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780"/>
      </w:tblGrid>
      <w:tr w:rsidR="00A6171C" w:rsidRPr="005D550A" w14:paraId="4A3EE0B8" w14:textId="77777777" w:rsidTr="0027766C">
        <w:trPr>
          <w:trHeight w:hRule="exact" w:val="567"/>
        </w:trPr>
        <w:tc>
          <w:tcPr>
            <w:tcW w:w="5868" w:type="dxa"/>
          </w:tcPr>
          <w:p w14:paraId="280CCF43" w14:textId="77777777" w:rsidR="00A6171C" w:rsidRDefault="00A6171C" w:rsidP="00C67456">
            <w:pPr>
              <w:pStyle w:val="Bodysubheading"/>
            </w:pPr>
            <w:bookmarkStart w:id="0" w:name="_GoBack"/>
            <w:bookmarkEnd w:id="0"/>
            <w:r w:rsidRPr="005D550A">
              <w:t xml:space="preserve">Project Name: </w:t>
            </w:r>
          </w:p>
          <w:p w14:paraId="2BCE430C" w14:textId="77777777" w:rsidR="00A6171C" w:rsidRDefault="00A6171C" w:rsidP="00C67456">
            <w:pPr>
              <w:pStyle w:val="Bodysubheading"/>
            </w:pPr>
          </w:p>
          <w:p w14:paraId="411351A3" w14:textId="77777777" w:rsidR="00A6171C" w:rsidRDefault="00A6171C" w:rsidP="00C67456">
            <w:pPr>
              <w:pStyle w:val="Bodysubheading"/>
            </w:pPr>
          </w:p>
          <w:p w14:paraId="6575840F" w14:textId="22EEDFFA" w:rsidR="00A6171C" w:rsidRPr="005D550A" w:rsidRDefault="00A6171C" w:rsidP="00C67456">
            <w:pPr>
              <w:pStyle w:val="Bodysubheading"/>
            </w:pPr>
          </w:p>
        </w:tc>
        <w:tc>
          <w:tcPr>
            <w:tcW w:w="3780" w:type="dxa"/>
          </w:tcPr>
          <w:p w14:paraId="4A055947" w14:textId="1326A3D9" w:rsidR="00A6171C" w:rsidRPr="005D550A" w:rsidRDefault="00A6171C" w:rsidP="00A6171C">
            <w:pPr>
              <w:pStyle w:val="Bodysubheading"/>
            </w:pPr>
            <w:r w:rsidRPr="005D550A">
              <w:t>Project</w:t>
            </w:r>
            <w:r>
              <w:t xml:space="preserve"> </w:t>
            </w:r>
            <w:r w:rsidRPr="005D550A">
              <w:t>Number:</w:t>
            </w:r>
          </w:p>
        </w:tc>
      </w:tr>
    </w:tbl>
    <w:p w14:paraId="693FCA35" w14:textId="77777777" w:rsidR="00931951" w:rsidRPr="005D550A" w:rsidRDefault="00931951" w:rsidP="00C67456">
      <w:pPr>
        <w:pStyle w:val="Bodysubhead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4"/>
        <w:gridCol w:w="4734"/>
      </w:tblGrid>
      <w:tr w:rsidR="00931951" w:rsidRPr="005D550A" w14:paraId="7D86CEE1" w14:textId="77777777" w:rsidTr="002050F9">
        <w:trPr>
          <w:cantSplit/>
          <w:trHeight w:val="70"/>
        </w:trPr>
        <w:tc>
          <w:tcPr>
            <w:tcW w:w="9648" w:type="dxa"/>
            <w:gridSpan w:val="2"/>
            <w:shd w:val="clear" w:color="auto" w:fill="FFFFFF"/>
          </w:tcPr>
          <w:p w14:paraId="4F3D4B83" w14:textId="77777777" w:rsidR="00931951" w:rsidRPr="005D550A" w:rsidRDefault="00931951" w:rsidP="00BF03EA">
            <w:pPr>
              <w:pStyle w:val="Bodyheading"/>
            </w:pPr>
            <w:r w:rsidRPr="005D550A">
              <w:t>Section 1 – Applicant Details</w:t>
            </w:r>
          </w:p>
        </w:tc>
      </w:tr>
      <w:tr w:rsidR="00931951" w:rsidRPr="005D550A" w14:paraId="33690F78" w14:textId="77777777" w:rsidTr="002050F9">
        <w:trPr>
          <w:cantSplit/>
          <w:trHeight w:val="567"/>
        </w:trPr>
        <w:tc>
          <w:tcPr>
            <w:tcW w:w="9648" w:type="dxa"/>
            <w:gridSpan w:val="2"/>
          </w:tcPr>
          <w:p w14:paraId="37BB9C54" w14:textId="77777777" w:rsidR="00931951" w:rsidRPr="005D550A" w:rsidRDefault="00931951" w:rsidP="00C67456">
            <w:pPr>
              <w:pStyle w:val="Bodysubheading"/>
            </w:pPr>
            <w:r w:rsidRPr="005D550A">
              <w:t xml:space="preserve">1.1 Applicant Name: </w:t>
            </w:r>
          </w:p>
        </w:tc>
      </w:tr>
      <w:tr w:rsidR="00931951" w:rsidRPr="005D550A" w14:paraId="62A31557" w14:textId="77777777" w:rsidTr="002050F9">
        <w:trPr>
          <w:cantSplit/>
          <w:trHeight w:val="567"/>
        </w:trPr>
        <w:tc>
          <w:tcPr>
            <w:tcW w:w="9648" w:type="dxa"/>
            <w:gridSpan w:val="2"/>
          </w:tcPr>
          <w:p w14:paraId="608336F9" w14:textId="77777777" w:rsidR="00931951" w:rsidRPr="005D550A" w:rsidRDefault="00931951" w:rsidP="00C67456">
            <w:pPr>
              <w:pStyle w:val="Bodysubheading"/>
            </w:pPr>
            <w:r w:rsidRPr="005D550A">
              <w:t xml:space="preserve">1.2 Applicant Address: </w:t>
            </w:r>
          </w:p>
          <w:p w14:paraId="24E0DA22" w14:textId="7389A3AA" w:rsidR="00931951" w:rsidRDefault="00931951" w:rsidP="00C67456">
            <w:pPr>
              <w:pStyle w:val="Bodysubheading"/>
            </w:pPr>
          </w:p>
          <w:p w14:paraId="0258B490" w14:textId="77777777" w:rsidR="00C5768B" w:rsidRPr="005D550A" w:rsidRDefault="00C5768B" w:rsidP="00C67456">
            <w:pPr>
              <w:pStyle w:val="Bodysubheading"/>
            </w:pPr>
          </w:p>
          <w:p w14:paraId="611CFE80" w14:textId="1E21E135" w:rsidR="00931951" w:rsidRDefault="00931951" w:rsidP="00C67456">
            <w:pPr>
              <w:pStyle w:val="Bodysubheading"/>
            </w:pPr>
          </w:p>
          <w:p w14:paraId="14C96182" w14:textId="77777777" w:rsidR="00A6171C" w:rsidRPr="005D550A" w:rsidRDefault="00A6171C" w:rsidP="00C67456">
            <w:pPr>
              <w:pStyle w:val="Bodysubheading"/>
            </w:pPr>
          </w:p>
          <w:p w14:paraId="1BCB1A07" w14:textId="77777777" w:rsidR="00931951" w:rsidRDefault="00931951" w:rsidP="00C67456">
            <w:pPr>
              <w:pStyle w:val="Bodysubheading"/>
            </w:pPr>
            <w:r w:rsidRPr="005D550A">
              <w:t xml:space="preserve">Postcode: </w:t>
            </w:r>
          </w:p>
          <w:p w14:paraId="305C5E86" w14:textId="0CAE74FF" w:rsidR="00A6171C" w:rsidRPr="005D550A" w:rsidRDefault="00A6171C" w:rsidP="00C67456">
            <w:pPr>
              <w:pStyle w:val="Bodysubheading"/>
            </w:pPr>
          </w:p>
        </w:tc>
      </w:tr>
      <w:tr w:rsidR="00931951" w:rsidRPr="005D550A" w14:paraId="754AFC6D" w14:textId="77777777" w:rsidTr="002050F9">
        <w:trPr>
          <w:cantSplit/>
          <w:trHeight w:val="284"/>
        </w:trPr>
        <w:tc>
          <w:tcPr>
            <w:tcW w:w="9648" w:type="dxa"/>
            <w:gridSpan w:val="2"/>
          </w:tcPr>
          <w:p w14:paraId="53705FA8" w14:textId="285CE228" w:rsidR="00F905FD" w:rsidRPr="005D550A" w:rsidRDefault="00931951" w:rsidP="00C67456">
            <w:pPr>
              <w:pStyle w:val="Bodysubheading"/>
            </w:pPr>
            <w:r w:rsidRPr="005D550A">
              <w:t xml:space="preserve">1.3 Contact Details </w:t>
            </w:r>
            <w:r w:rsidR="00F905FD">
              <w:t>of person submitting the application</w:t>
            </w:r>
          </w:p>
          <w:p w14:paraId="53476719" w14:textId="77777777" w:rsidR="00931951" w:rsidRPr="005D550A" w:rsidRDefault="00931951" w:rsidP="00C67456">
            <w:pPr>
              <w:pStyle w:val="Bodysubheading"/>
            </w:pPr>
          </w:p>
        </w:tc>
      </w:tr>
      <w:tr w:rsidR="00F905FD" w:rsidRPr="005D550A" w14:paraId="5F59351A" w14:textId="77777777" w:rsidTr="002050F9">
        <w:trPr>
          <w:cantSplit/>
          <w:trHeight w:val="284"/>
        </w:trPr>
        <w:tc>
          <w:tcPr>
            <w:tcW w:w="4914" w:type="dxa"/>
          </w:tcPr>
          <w:p w14:paraId="36E4A5B3" w14:textId="372D1957" w:rsidR="00F905FD" w:rsidRPr="005D550A" w:rsidRDefault="00F905FD" w:rsidP="00C67456">
            <w:pPr>
              <w:pStyle w:val="Bodysubheading"/>
            </w:pPr>
            <w:r>
              <w:t>Name</w:t>
            </w:r>
          </w:p>
        </w:tc>
        <w:tc>
          <w:tcPr>
            <w:tcW w:w="4734" w:type="dxa"/>
          </w:tcPr>
          <w:p w14:paraId="7CB5A3C8" w14:textId="77777777" w:rsidR="00F905FD" w:rsidRPr="005D550A" w:rsidRDefault="00F905FD" w:rsidP="00C67456">
            <w:pPr>
              <w:pStyle w:val="Bodysubheading"/>
            </w:pPr>
          </w:p>
        </w:tc>
      </w:tr>
      <w:tr w:rsidR="00F905FD" w:rsidRPr="005D550A" w14:paraId="23D06626" w14:textId="77777777" w:rsidTr="002050F9">
        <w:trPr>
          <w:cantSplit/>
          <w:trHeight w:val="284"/>
        </w:trPr>
        <w:tc>
          <w:tcPr>
            <w:tcW w:w="4914" w:type="dxa"/>
          </w:tcPr>
          <w:p w14:paraId="3A4791B3" w14:textId="134D1D5B" w:rsidR="00F905FD" w:rsidRPr="005D550A" w:rsidRDefault="00F905FD" w:rsidP="00C67456">
            <w:pPr>
              <w:pStyle w:val="Bodysubheading"/>
            </w:pPr>
            <w:r>
              <w:t>Position in company</w:t>
            </w:r>
          </w:p>
        </w:tc>
        <w:tc>
          <w:tcPr>
            <w:tcW w:w="4734" w:type="dxa"/>
          </w:tcPr>
          <w:p w14:paraId="66AD5CDD" w14:textId="77777777" w:rsidR="00F905FD" w:rsidRPr="005D550A" w:rsidRDefault="00F905FD" w:rsidP="00C67456">
            <w:pPr>
              <w:pStyle w:val="Bodysubheading"/>
            </w:pPr>
          </w:p>
        </w:tc>
      </w:tr>
      <w:tr w:rsidR="00931951" w:rsidRPr="005D550A" w14:paraId="3D6F1AAD" w14:textId="77777777" w:rsidTr="002050F9">
        <w:trPr>
          <w:cantSplit/>
          <w:trHeight w:val="284"/>
        </w:trPr>
        <w:tc>
          <w:tcPr>
            <w:tcW w:w="4914" w:type="dxa"/>
          </w:tcPr>
          <w:p w14:paraId="58C2D356" w14:textId="77777777" w:rsidR="00931951" w:rsidRPr="005D550A" w:rsidRDefault="00931951" w:rsidP="00C67456">
            <w:pPr>
              <w:pStyle w:val="Bodysubheading"/>
            </w:pPr>
            <w:r w:rsidRPr="005D550A">
              <w:t xml:space="preserve">Telephone: </w:t>
            </w:r>
          </w:p>
        </w:tc>
        <w:tc>
          <w:tcPr>
            <w:tcW w:w="4734" w:type="dxa"/>
          </w:tcPr>
          <w:p w14:paraId="45328041" w14:textId="77777777" w:rsidR="00931951" w:rsidRPr="005D550A" w:rsidRDefault="00931951" w:rsidP="00C67456">
            <w:pPr>
              <w:pStyle w:val="Bodysubheading"/>
            </w:pPr>
            <w:r w:rsidRPr="005D550A">
              <w:t xml:space="preserve">Email: </w:t>
            </w:r>
          </w:p>
        </w:tc>
      </w:tr>
      <w:tr w:rsidR="00931951" w:rsidRPr="005D550A" w14:paraId="2618C996" w14:textId="77777777" w:rsidTr="002050F9">
        <w:trPr>
          <w:cantSplit/>
          <w:trHeight w:val="284"/>
        </w:trPr>
        <w:tc>
          <w:tcPr>
            <w:tcW w:w="4914" w:type="dxa"/>
          </w:tcPr>
          <w:p w14:paraId="6A5F2940" w14:textId="77777777" w:rsidR="00931951" w:rsidRPr="005D550A" w:rsidRDefault="00931951" w:rsidP="00C67456">
            <w:pPr>
              <w:pStyle w:val="Bodysubheading"/>
            </w:pPr>
            <w:r w:rsidRPr="005D550A">
              <w:t xml:space="preserve">1.4 Company Number: </w:t>
            </w:r>
          </w:p>
        </w:tc>
        <w:tc>
          <w:tcPr>
            <w:tcW w:w="4734" w:type="dxa"/>
          </w:tcPr>
          <w:p w14:paraId="5FBE6440" w14:textId="77777777" w:rsidR="00931951" w:rsidRPr="005D550A" w:rsidRDefault="00931951" w:rsidP="00C67456">
            <w:pPr>
              <w:pStyle w:val="Bodysubheading"/>
            </w:pPr>
          </w:p>
        </w:tc>
      </w:tr>
      <w:tr w:rsidR="00931951" w:rsidRPr="005D550A" w14:paraId="3A7AD937" w14:textId="77777777" w:rsidTr="002050F9">
        <w:trPr>
          <w:cantSplit/>
          <w:trHeight w:val="284"/>
        </w:trPr>
        <w:tc>
          <w:tcPr>
            <w:tcW w:w="4914" w:type="dxa"/>
          </w:tcPr>
          <w:p w14:paraId="1FFA4D45" w14:textId="4D5559F8" w:rsidR="00931951" w:rsidRPr="005D550A" w:rsidRDefault="00931951" w:rsidP="00C67456">
            <w:pPr>
              <w:pStyle w:val="Bodysubheading"/>
            </w:pPr>
            <w:r w:rsidRPr="005D550A">
              <w:t xml:space="preserve">1.5 VAT </w:t>
            </w:r>
            <w:r w:rsidR="00F905FD">
              <w:t>R</w:t>
            </w:r>
            <w:r w:rsidRPr="005D550A">
              <w:t>egistration Number:</w:t>
            </w:r>
          </w:p>
        </w:tc>
        <w:tc>
          <w:tcPr>
            <w:tcW w:w="4734" w:type="dxa"/>
          </w:tcPr>
          <w:p w14:paraId="6073185F" w14:textId="77777777" w:rsidR="00931951" w:rsidRPr="005D550A" w:rsidRDefault="00931951" w:rsidP="00C67456">
            <w:pPr>
              <w:pStyle w:val="Bodysubheading"/>
            </w:pPr>
          </w:p>
        </w:tc>
      </w:tr>
      <w:tr w:rsidR="00931951" w:rsidRPr="005D550A" w14:paraId="70F6F8AD" w14:textId="77777777" w:rsidTr="002050F9">
        <w:trPr>
          <w:cantSplit/>
          <w:trHeight w:val="284"/>
        </w:trPr>
        <w:tc>
          <w:tcPr>
            <w:tcW w:w="9648" w:type="dxa"/>
            <w:gridSpan w:val="2"/>
          </w:tcPr>
          <w:p w14:paraId="15EBF19E" w14:textId="77777777" w:rsidR="00931951" w:rsidRPr="005D550A" w:rsidRDefault="00931951" w:rsidP="00C67456">
            <w:pPr>
              <w:pStyle w:val="Bodysubheading"/>
            </w:pPr>
            <w:r w:rsidRPr="005D550A">
              <w:t>1.6 How many employees does your company employ:</w:t>
            </w:r>
          </w:p>
          <w:p w14:paraId="17A0FDB0" w14:textId="77777777" w:rsidR="00931951" w:rsidRPr="005D550A" w:rsidRDefault="00931951" w:rsidP="00C67456">
            <w:pPr>
              <w:pStyle w:val="Bodysubheading"/>
            </w:pPr>
          </w:p>
          <w:p w14:paraId="499617F5" w14:textId="77777777" w:rsidR="00931951" w:rsidRDefault="00931951" w:rsidP="00C67456">
            <w:pPr>
              <w:pStyle w:val="Bodysubheading"/>
            </w:pPr>
          </w:p>
          <w:p w14:paraId="163100C3" w14:textId="4DEE49E8" w:rsidR="00A6171C" w:rsidRPr="005D550A" w:rsidRDefault="00A6171C" w:rsidP="00C67456">
            <w:pPr>
              <w:pStyle w:val="Bodysubheading"/>
            </w:pPr>
          </w:p>
        </w:tc>
      </w:tr>
      <w:tr w:rsidR="00931951" w:rsidRPr="005D550A" w14:paraId="31910D9A" w14:textId="77777777" w:rsidTr="002050F9">
        <w:trPr>
          <w:cantSplit/>
          <w:trHeight w:val="284"/>
        </w:trPr>
        <w:tc>
          <w:tcPr>
            <w:tcW w:w="9648" w:type="dxa"/>
            <w:gridSpan w:val="2"/>
          </w:tcPr>
          <w:p w14:paraId="4DAEFBC2" w14:textId="77777777" w:rsidR="00931951" w:rsidRPr="005D550A" w:rsidRDefault="00931951" w:rsidP="00C67456">
            <w:pPr>
              <w:pStyle w:val="Bodysubheading"/>
            </w:pPr>
            <w:r w:rsidRPr="005D550A">
              <w:t xml:space="preserve">1.7 Describe what the company does and what the company’s principal products and/or activities are: </w:t>
            </w:r>
          </w:p>
          <w:p w14:paraId="4CFD2581" w14:textId="0FB96DAD" w:rsidR="00931951" w:rsidRDefault="00931951" w:rsidP="00C67456">
            <w:pPr>
              <w:pStyle w:val="Bodysubheading"/>
            </w:pPr>
          </w:p>
          <w:p w14:paraId="57B134C0" w14:textId="44419EB7" w:rsidR="00A6171C" w:rsidRDefault="00A6171C" w:rsidP="00C67456">
            <w:pPr>
              <w:pStyle w:val="Bodysubheading"/>
            </w:pPr>
          </w:p>
          <w:p w14:paraId="52E247EE" w14:textId="77777777" w:rsidR="00A6171C" w:rsidRPr="005D550A" w:rsidRDefault="00A6171C" w:rsidP="00C67456">
            <w:pPr>
              <w:pStyle w:val="Bodysubheading"/>
            </w:pPr>
          </w:p>
          <w:p w14:paraId="2694B283" w14:textId="77777777" w:rsidR="00931951" w:rsidRPr="005D550A" w:rsidRDefault="00931951" w:rsidP="00C67456">
            <w:pPr>
              <w:pStyle w:val="Bodysubheading"/>
            </w:pPr>
          </w:p>
        </w:tc>
      </w:tr>
      <w:tr w:rsidR="00931951" w:rsidRPr="005D550A" w14:paraId="76D79829" w14:textId="77777777" w:rsidTr="002050F9">
        <w:trPr>
          <w:cantSplit/>
          <w:trHeight w:val="284"/>
        </w:trPr>
        <w:tc>
          <w:tcPr>
            <w:tcW w:w="9648" w:type="dxa"/>
            <w:gridSpan w:val="2"/>
          </w:tcPr>
          <w:p w14:paraId="24C3A7C3" w14:textId="77777777" w:rsidR="00931951" w:rsidRPr="005D550A" w:rsidRDefault="00931951" w:rsidP="00C67456">
            <w:pPr>
              <w:pStyle w:val="Bodysubheading"/>
            </w:pPr>
            <w:r w:rsidRPr="005D550A">
              <w:t>1.8 What was the company’s turnover for the last financial year:</w:t>
            </w:r>
          </w:p>
          <w:p w14:paraId="01079D04" w14:textId="061AB3D0" w:rsidR="00931951" w:rsidRDefault="00931951" w:rsidP="00A6171C">
            <w:pPr>
              <w:pStyle w:val="Bodycopy"/>
            </w:pPr>
            <w:r w:rsidRPr="005D550A">
              <w:t>(NB Annual accounts are requested</w:t>
            </w:r>
            <w:r w:rsidR="00F905FD">
              <w:t>, or business plan for new starts</w:t>
            </w:r>
            <w:r w:rsidRPr="005D550A">
              <w:t>)</w:t>
            </w:r>
          </w:p>
          <w:p w14:paraId="39DA88A8" w14:textId="77777777" w:rsidR="00A6171C" w:rsidRPr="005D550A" w:rsidRDefault="00A6171C" w:rsidP="00C67456">
            <w:pPr>
              <w:pStyle w:val="Bodysubheading"/>
            </w:pPr>
          </w:p>
          <w:p w14:paraId="1C1F4645" w14:textId="77777777" w:rsidR="00931951" w:rsidRPr="005D550A" w:rsidRDefault="00931951" w:rsidP="00C67456">
            <w:pPr>
              <w:pStyle w:val="Bodysubheading"/>
            </w:pPr>
          </w:p>
        </w:tc>
      </w:tr>
    </w:tbl>
    <w:p w14:paraId="6C803785" w14:textId="1DA74249" w:rsidR="00931951" w:rsidRDefault="00931951" w:rsidP="001A3FDD">
      <w:pPr>
        <w:pStyle w:val="Bodycopy"/>
        <w:spacing w:line="276" w:lineRule="auto"/>
      </w:pPr>
    </w:p>
    <w:p w14:paraId="34A6A3C4" w14:textId="77E56759" w:rsidR="00F905FD" w:rsidRDefault="00F905FD" w:rsidP="001A3FDD">
      <w:pPr>
        <w:pStyle w:val="Bodycopy"/>
        <w:spacing w:line="276" w:lineRule="auto"/>
      </w:pPr>
    </w:p>
    <w:p w14:paraId="36BAB6AC" w14:textId="33FEA958" w:rsidR="00F905FD" w:rsidRDefault="00F905FD" w:rsidP="001A3FDD">
      <w:pPr>
        <w:pStyle w:val="Bodycopy"/>
        <w:spacing w:line="276" w:lineRule="auto"/>
      </w:pPr>
    </w:p>
    <w:p w14:paraId="4BB36C09" w14:textId="3D4471A8" w:rsidR="00F905FD" w:rsidRDefault="00F905FD" w:rsidP="001A3FDD">
      <w:pPr>
        <w:pStyle w:val="Bodycopy"/>
        <w:spacing w:line="276" w:lineRule="auto"/>
      </w:pPr>
    </w:p>
    <w:p w14:paraId="05C91273" w14:textId="0DD58625" w:rsidR="00F905FD" w:rsidRDefault="00F905FD" w:rsidP="001A3FDD">
      <w:pPr>
        <w:pStyle w:val="Bodycopy"/>
        <w:spacing w:line="276" w:lineRule="auto"/>
      </w:pPr>
    </w:p>
    <w:p w14:paraId="5387EE0A" w14:textId="20C3E31B" w:rsidR="00F905FD" w:rsidRDefault="00F905FD" w:rsidP="001A3FDD">
      <w:pPr>
        <w:pStyle w:val="Bodycopy"/>
        <w:spacing w:line="276" w:lineRule="auto"/>
      </w:pPr>
    </w:p>
    <w:p w14:paraId="15EC44C0" w14:textId="2416273C" w:rsidR="00F905FD" w:rsidRDefault="00F905FD" w:rsidP="001A3FDD">
      <w:pPr>
        <w:pStyle w:val="Bodycopy"/>
        <w:spacing w:line="276" w:lineRule="auto"/>
      </w:pPr>
    </w:p>
    <w:p w14:paraId="00EBE618" w14:textId="74E6CA28" w:rsidR="00F905FD" w:rsidRDefault="00F905FD" w:rsidP="001A3FDD">
      <w:pPr>
        <w:pStyle w:val="Bodycopy"/>
        <w:spacing w:line="276" w:lineRule="auto"/>
      </w:pPr>
    </w:p>
    <w:p w14:paraId="54E65D83" w14:textId="249E4F12" w:rsidR="00F905FD" w:rsidRDefault="00F905FD" w:rsidP="001A3FDD">
      <w:pPr>
        <w:pStyle w:val="Bodycopy"/>
        <w:spacing w:line="276" w:lineRule="auto"/>
      </w:pPr>
    </w:p>
    <w:p w14:paraId="684C2F44" w14:textId="4DBE39B7" w:rsidR="00F905FD" w:rsidRDefault="00F905FD" w:rsidP="001A3FDD">
      <w:pPr>
        <w:pStyle w:val="Bodycopy"/>
        <w:spacing w:line="276" w:lineRule="auto"/>
      </w:pPr>
    </w:p>
    <w:p w14:paraId="15B8FE8B" w14:textId="7509E4E6" w:rsidR="00F905FD" w:rsidRDefault="00F905FD" w:rsidP="001A3FDD">
      <w:pPr>
        <w:pStyle w:val="Bodycopy"/>
        <w:spacing w:line="276" w:lineRule="auto"/>
      </w:pPr>
    </w:p>
    <w:p w14:paraId="179F338F" w14:textId="5189ACEB" w:rsidR="00F905FD" w:rsidRDefault="00F905FD" w:rsidP="001A3FDD">
      <w:pPr>
        <w:pStyle w:val="Bodycopy"/>
        <w:spacing w:line="276" w:lineRule="auto"/>
      </w:pPr>
    </w:p>
    <w:p w14:paraId="29BBA783" w14:textId="1F1614E6" w:rsidR="00F905FD" w:rsidRDefault="00F905FD" w:rsidP="001A3FDD">
      <w:pPr>
        <w:pStyle w:val="Bodycopy"/>
        <w:spacing w:line="276" w:lineRule="auto"/>
      </w:pPr>
    </w:p>
    <w:p w14:paraId="2D2C79E6" w14:textId="1E4D24D4" w:rsidR="00F905FD" w:rsidRDefault="00F905FD" w:rsidP="001A3FDD">
      <w:pPr>
        <w:pStyle w:val="Bodycopy"/>
        <w:spacing w:line="276" w:lineRule="auto"/>
      </w:pPr>
    </w:p>
    <w:p w14:paraId="108A9C4E" w14:textId="309B1429" w:rsidR="00F905FD" w:rsidRDefault="00F905FD" w:rsidP="001A3FDD">
      <w:pPr>
        <w:pStyle w:val="Bodycopy"/>
        <w:spacing w:line="276" w:lineRule="auto"/>
      </w:pPr>
    </w:p>
    <w:p w14:paraId="486128BC" w14:textId="526484D8" w:rsidR="00F905FD" w:rsidRDefault="00F905FD" w:rsidP="001A3FDD">
      <w:pPr>
        <w:pStyle w:val="Bodycopy"/>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863"/>
      </w:tblGrid>
      <w:tr w:rsidR="00931951" w:rsidRPr="005D550A" w14:paraId="3B91C669" w14:textId="77777777" w:rsidTr="002050F9">
        <w:trPr>
          <w:trHeight w:val="303"/>
        </w:trPr>
        <w:tc>
          <w:tcPr>
            <w:tcW w:w="9648" w:type="dxa"/>
            <w:gridSpan w:val="2"/>
            <w:shd w:val="clear" w:color="auto" w:fill="FFFFFF"/>
          </w:tcPr>
          <w:p w14:paraId="0DDEE8B3" w14:textId="77777777" w:rsidR="00931951" w:rsidRPr="005D550A" w:rsidRDefault="00931951" w:rsidP="00BF03EA">
            <w:pPr>
              <w:pStyle w:val="Bodyheading"/>
            </w:pPr>
            <w:r w:rsidRPr="005D550A">
              <w:lastRenderedPageBreak/>
              <w:br w:type="page"/>
              <w:t xml:space="preserve">Section 2 – Project Details </w:t>
            </w:r>
          </w:p>
        </w:tc>
      </w:tr>
      <w:tr w:rsidR="00931951" w:rsidRPr="005D550A" w14:paraId="24F4A56C" w14:textId="77777777" w:rsidTr="00870705">
        <w:trPr>
          <w:trHeight w:val="4819"/>
        </w:trPr>
        <w:tc>
          <w:tcPr>
            <w:tcW w:w="9648" w:type="dxa"/>
            <w:gridSpan w:val="2"/>
          </w:tcPr>
          <w:p w14:paraId="62758A80" w14:textId="08AAE50B" w:rsidR="00931951" w:rsidRPr="005D550A" w:rsidRDefault="00931951" w:rsidP="005C1A27">
            <w:pPr>
              <w:pStyle w:val="Bodysubheading"/>
            </w:pPr>
            <w:r w:rsidRPr="005D550A">
              <w:t>2.1 Give a brief description of the project, which clearly identifies:</w:t>
            </w:r>
          </w:p>
          <w:p w14:paraId="7CAA1BAD" w14:textId="210AEBB9" w:rsidR="00931951" w:rsidRPr="00E8743A" w:rsidRDefault="00931951" w:rsidP="00E8743A">
            <w:pPr>
              <w:pStyle w:val="Bodycopy"/>
              <w:rPr>
                <w:i/>
              </w:rPr>
            </w:pPr>
            <w:r w:rsidRPr="005C1A27">
              <w:rPr>
                <w:i/>
              </w:rPr>
              <w:t xml:space="preserve">The main activities of the project (what is it the project will enable you to do that you cannot do </w:t>
            </w:r>
            <w:r w:rsidR="00A6171C" w:rsidRPr="005C1A27">
              <w:rPr>
                <w:i/>
              </w:rPr>
              <w:t>now</w:t>
            </w:r>
            <w:r w:rsidRPr="005C1A27">
              <w:rPr>
                <w:i/>
              </w:rPr>
              <w:t>)</w:t>
            </w:r>
            <w:r w:rsidR="00C67456" w:rsidRPr="005C1A27">
              <w:rPr>
                <w:i/>
              </w:rPr>
              <w:t xml:space="preserve">. </w:t>
            </w:r>
            <w:r w:rsidRPr="005C1A27">
              <w:rPr>
                <w:i/>
              </w:rPr>
              <w:t>What markets the project is seeking to exploit</w:t>
            </w:r>
            <w:r w:rsidR="00C67456" w:rsidRPr="005C1A27">
              <w:rPr>
                <w:i/>
              </w:rPr>
              <w:t xml:space="preserve">? </w:t>
            </w:r>
            <w:r w:rsidRPr="005C1A27">
              <w:rPr>
                <w:i/>
              </w:rPr>
              <w:t>Where the project will be located</w:t>
            </w:r>
            <w:r w:rsidR="00C67456" w:rsidRPr="005C1A27">
              <w:rPr>
                <w:i/>
              </w:rPr>
              <w:t xml:space="preserve">? </w:t>
            </w:r>
            <w:r w:rsidRPr="005C1A27">
              <w:rPr>
                <w:i/>
              </w:rPr>
              <w:t>Who will benefit from the project</w:t>
            </w:r>
            <w:r w:rsidR="00C67456" w:rsidRPr="005C1A27">
              <w:rPr>
                <w:i/>
              </w:rPr>
              <w:t xml:space="preserve">? </w:t>
            </w:r>
            <w:r w:rsidRPr="005C1A27">
              <w:rPr>
                <w:i/>
              </w:rPr>
              <w:t>How will the GSK funding be spent</w:t>
            </w:r>
            <w:r w:rsidR="00C67456" w:rsidRPr="005C1A27">
              <w:rPr>
                <w:i/>
              </w:rPr>
              <w:t>?</w:t>
            </w:r>
          </w:p>
        </w:tc>
      </w:tr>
      <w:tr w:rsidR="00931951" w:rsidRPr="005D550A" w14:paraId="66D5DC82" w14:textId="77777777" w:rsidTr="002050F9">
        <w:trPr>
          <w:trHeight w:val="525"/>
        </w:trPr>
        <w:tc>
          <w:tcPr>
            <w:tcW w:w="4785" w:type="dxa"/>
          </w:tcPr>
          <w:p w14:paraId="587AF786" w14:textId="5D613356" w:rsidR="00931951" w:rsidRPr="005D550A" w:rsidRDefault="00931951" w:rsidP="005C1A27">
            <w:pPr>
              <w:pStyle w:val="Bodysubheading"/>
            </w:pPr>
            <w:r w:rsidRPr="005D550A">
              <w:t>2.</w:t>
            </w:r>
            <w:r w:rsidR="00BF0CEB">
              <w:t>2</w:t>
            </w:r>
            <w:r w:rsidRPr="005D550A">
              <w:t xml:space="preserve"> Expected Start Date: </w:t>
            </w:r>
          </w:p>
        </w:tc>
        <w:tc>
          <w:tcPr>
            <w:tcW w:w="4863" w:type="dxa"/>
          </w:tcPr>
          <w:p w14:paraId="0076C0FA" w14:textId="138AAFB9" w:rsidR="00931951" w:rsidRPr="005D550A" w:rsidRDefault="00931951" w:rsidP="005C1A27">
            <w:pPr>
              <w:pStyle w:val="Bodysubheading"/>
            </w:pPr>
            <w:r w:rsidRPr="005D550A">
              <w:t xml:space="preserve">2.3 Expected End Date: </w:t>
            </w:r>
          </w:p>
        </w:tc>
      </w:tr>
      <w:tr w:rsidR="0095216C" w:rsidRPr="005D550A" w14:paraId="7C42F9C0" w14:textId="77777777" w:rsidTr="002050F9">
        <w:trPr>
          <w:trHeight w:val="525"/>
        </w:trPr>
        <w:tc>
          <w:tcPr>
            <w:tcW w:w="4785" w:type="dxa"/>
          </w:tcPr>
          <w:p w14:paraId="49EA1BE4" w14:textId="06CCE64F" w:rsidR="0095216C" w:rsidRPr="005D550A" w:rsidRDefault="0095216C" w:rsidP="0095216C">
            <w:pPr>
              <w:pStyle w:val="Bodysubheading"/>
            </w:pPr>
            <w:r w:rsidRPr="0084315F">
              <w:rPr>
                <w:color w:val="auto"/>
              </w:rPr>
              <w:t>2.4 Project location address and postcode if different from 1.2 above</w:t>
            </w:r>
          </w:p>
        </w:tc>
        <w:tc>
          <w:tcPr>
            <w:tcW w:w="4863" w:type="dxa"/>
          </w:tcPr>
          <w:p w14:paraId="353CE5A7" w14:textId="77777777" w:rsidR="0095216C" w:rsidRPr="005D550A" w:rsidRDefault="0095216C" w:rsidP="005C1A27">
            <w:pPr>
              <w:pStyle w:val="Bodysubheading"/>
            </w:pPr>
          </w:p>
        </w:tc>
      </w:tr>
      <w:tr w:rsidR="00931951" w:rsidRPr="005D550A" w14:paraId="6D1FC626" w14:textId="77777777" w:rsidTr="002050F9">
        <w:trPr>
          <w:trHeight w:val="1178"/>
        </w:trPr>
        <w:tc>
          <w:tcPr>
            <w:tcW w:w="9648" w:type="dxa"/>
            <w:gridSpan w:val="2"/>
          </w:tcPr>
          <w:p w14:paraId="34563D8C" w14:textId="697CA1BF" w:rsidR="00931951" w:rsidRPr="005D550A" w:rsidRDefault="00931951" w:rsidP="005C1A27">
            <w:pPr>
              <w:pStyle w:val="Bodysubheading"/>
            </w:pPr>
            <w:r w:rsidRPr="005D550A">
              <w:t>2.</w:t>
            </w:r>
            <w:r w:rsidR="0095216C">
              <w:t>5</w:t>
            </w:r>
            <w:r w:rsidR="00992AFF">
              <w:t xml:space="preserve"> </w:t>
            </w:r>
            <w:r w:rsidRPr="005D550A">
              <w:t>Summarise the key characteristics of the market for the main product or service related to the proposed project. This should include but not be limited to the name and location of key competitors:</w:t>
            </w:r>
          </w:p>
          <w:p w14:paraId="6B83E5F2" w14:textId="7D95E5E4" w:rsidR="00931951" w:rsidRDefault="00931951" w:rsidP="005C1A27">
            <w:pPr>
              <w:pStyle w:val="Bodysubheading"/>
            </w:pPr>
          </w:p>
          <w:p w14:paraId="7AA15B81" w14:textId="1B40517C" w:rsidR="005C1A27" w:rsidRDefault="005C1A27" w:rsidP="005C1A27">
            <w:pPr>
              <w:pStyle w:val="Bodysubheading"/>
            </w:pPr>
          </w:p>
          <w:p w14:paraId="1995FB30" w14:textId="29D22467" w:rsidR="005C1A27" w:rsidRDefault="005C1A27" w:rsidP="005C1A27">
            <w:pPr>
              <w:pStyle w:val="Bodysubheading"/>
            </w:pPr>
          </w:p>
          <w:p w14:paraId="7DCB443A" w14:textId="77777777" w:rsidR="005C1A27" w:rsidRPr="005D550A" w:rsidRDefault="005C1A27" w:rsidP="005C1A27">
            <w:pPr>
              <w:pStyle w:val="Bodysubheading"/>
            </w:pPr>
          </w:p>
          <w:p w14:paraId="3E1956B2" w14:textId="77777777" w:rsidR="00931951" w:rsidRPr="005D550A" w:rsidRDefault="00931951" w:rsidP="005C1A27">
            <w:pPr>
              <w:pStyle w:val="Bodysubheading"/>
            </w:pPr>
          </w:p>
        </w:tc>
      </w:tr>
      <w:tr w:rsidR="00931951" w:rsidRPr="005D550A" w14:paraId="7625CCB8" w14:textId="77777777" w:rsidTr="003F63A0">
        <w:trPr>
          <w:trHeight w:val="1380"/>
        </w:trPr>
        <w:tc>
          <w:tcPr>
            <w:tcW w:w="9648" w:type="dxa"/>
            <w:gridSpan w:val="2"/>
          </w:tcPr>
          <w:p w14:paraId="770197B0" w14:textId="1B124459" w:rsidR="00931951" w:rsidRPr="005D550A" w:rsidRDefault="00931951" w:rsidP="005C1A27">
            <w:pPr>
              <w:pStyle w:val="Bodysubheading"/>
            </w:pPr>
            <w:r w:rsidRPr="005D550A">
              <w:t>2.</w:t>
            </w:r>
            <w:r w:rsidR="0095216C">
              <w:t>6</w:t>
            </w:r>
            <w:r w:rsidRPr="005D550A">
              <w:t xml:space="preserve"> Are you or will you be supplying a growing market within the UK? Please evidence/provide your rationale:</w:t>
            </w:r>
          </w:p>
          <w:p w14:paraId="13252CC2" w14:textId="77777777" w:rsidR="00931951" w:rsidRPr="005D550A" w:rsidRDefault="00931951" w:rsidP="005C1A27">
            <w:pPr>
              <w:pStyle w:val="Bodysubheading"/>
            </w:pPr>
          </w:p>
          <w:p w14:paraId="1432BEA9" w14:textId="77777777" w:rsidR="00931951" w:rsidRPr="005D550A" w:rsidRDefault="00931951" w:rsidP="005C1A27">
            <w:pPr>
              <w:pStyle w:val="Bodysubheading"/>
            </w:pPr>
          </w:p>
          <w:p w14:paraId="71DD828D" w14:textId="77777777" w:rsidR="00931951" w:rsidRPr="005D550A" w:rsidRDefault="00931951" w:rsidP="005C1A27">
            <w:pPr>
              <w:pStyle w:val="Bodysubheading"/>
            </w:pPr>
          </w:p>
          <w:p w14:paraId="59E6610B" w14:textId="77777777" w:rsidR="00931951" w:rsidRPr="005D550A" w:rsidRDefault="00931951" w:rsidP="005C1A27">
            <w:pPr>
              <w:pStyle w:val="Bodysubheading"/>
            </w:pPr>
          </w:p>
        </w:tc>
      </w:tr>
      <w:tr w:rsidR="00931951" w:rsidRPr="005D550A" w14:paraId="339CC16B" w14:textId="77777777" w:rsidTr="002050F9">
        <w:trPr>
          <w:trHeight w:val="1178"/>
        </w:trPr>
        <w:tc>
          <w:tcPr>
            <w:tcW w:w="9648" w:type="dxa"/>
            <w:gridSpan w:val="2"/>
          </w:tcPr>
          <w:p w14:paraId="232B9400" w14:textId="4F3F894C" w:rsidR="00931951" w:rsidRPr="005D550A" w:rsidRDefault="00931951" w:rsidP="005C1A27">
            <w:pPr>
              <w:pStyle w:val="Bodysubheading"/>
            </w:pPr>
            <w:r w:rsidRPr="005D550A">
              <w:t>2.</w:t>
            </w:r>
            <w:r w:rsidR="0095216C">
              <w:t>7</w:t>
            </w:r>
            <w:r w:rsidRPr="005D550A">
              <w:t xml:space="preserve"> What demand has been identified for the project? What market research has been done? </w:t>
            </w:r>
          </w:p>
          <w:p w14:paraId="59D97FDE" w14:textId="77777777" w:rsidR="00931951" w:rsidRPr="005D550A" w:rsidRDefault="00931951" w:rsidP="005C1A27">
            <w:pPr>
              <w:pStyle w:val="Bodysubheading"/>
            </w:pPr>
          </w:p>
          <w:p w14:paraId="17B992FB" w14:textId="77777777" w:rsidR="00931951" w:rsidRDefault="00931951" w:rsidP="005C1A27">
            <w:pPr>
              <w:pStyle w:val="Bodysubheading"/>
            </w:pPr>
          </w:p>
          <w:p w14:paraId="080B4683" w14:textId="61DDDECF" w:rsidR="00180B20" w:rsidRPr="005D550A" w:rsidRDefault="00180B20" w:rsidP="005C1A27">
            <w:pPr>
              <w:pStyle w:val="Bodysubheading"/>
            </w:pPr>
          </w:p>
        </w:tc>
      </w:tr>
      <w:tr w:rsidR="00931951" w:rsidRPr="005D550A" w14:paraId="7D69992B" w14:textId="77777777" w:rsidTr="002050F9">
        <w:trPr>
          <w:trHeight w:val="1428"/>
        </w:trPr>
        <w:tc>
          <w:tcPr>
            <w:tcW w:w="9648" w:type="dxa"/>
            <w:gridSpan w:val="2"/>
          </w:tcPr>
          <w:p w14:paraId="3795D892" w14:textId="6207DE35" w:rsidR="00AD5770" w:rsidRDefault="00931951" w:rsidP="00DB678E">
            <w:pPr>
              <w:pStyle w:val="Bodysubheading"/>
            </w:pPr>
            <w:r w:rsidRPr="005D550A">
              <w:t>2.</w:t>
            </w:r>
            <w:r w:rsidR="0095216C">
              <w:t>8</w:t>
            </w:r>
            <w:r w:rsidRPr="005D550A">
              <w:t xml:space="preserve"> What are the project objectives</w:t>
            </w:r>
            <w:r w:rsidR="00B94D24">
              <w:t>, how will you measure achievement</w:t>
            </w:r>
            <w:r w:rsidR="00DB678E">
              <w:t xml:space="preserve"> and when expected:</w:t>
            </w:r>
          </w:p>
          <w:p w14:paraId="1FB4F7B2" w14:textId="7CEA0228" w:rsidR="00931951" w:rsidRPr="005D550A" w:rsidRDefault="00931951" w:rsidP="00AD5770">
            <w:pPr>
              <w:pStyle w:val="Bodycopy"/>
            </w:pPr>
            <w:r w:rsidRPr="005D550A">
              <w:t>(these should be Specific, Measurable, Achievable, Realistic, Time-bound [SMART</w:t>
            </w:r>
            <w:r w:rsidR="00AD5770">
              <w:t xml:space="preserve">]. </w:t>
            </w:r>
          </w:p>
          <w:p w14:paraId="4139354A" w14:textId="77777777" w:rsidR="00931951" w:rsidRPr="005D550A" w:rsidRDefault="00931951" w:rsidP="005C1A27">
            <w:pPr>
              <w:pStyle w:val="Bodysubheading"/>
            </w:pPr>
          </w:p>
          <w:p w14:paraId="42124A64" w14:textId="77777777" w:rsidR="00931951" w:rsidRDefault="00931951" w:rsidP="005C1A27">
            <w:pPr>
              <w:pStyle w:val="Bodysubheading"/>
            </w:pPr>
          </w:p>
          <w:p w14:paraId="2A4BB9D1" w14:textId="77777777" w:rsidR="00870705" w:rsidRDefault="00870705" w:rsidP="005C1A27">
            <w:pPr>
              <w:pStyle w:val="Bodysubheading"/>
            </w:pPr>
          </w:p>
          <w:p w14:paraId="28D57C97" w14:textId="77777777" w:rsidR="00870705" w:rsidRDefault="00870705" w:rsidP="005C1A27">
            <w:pPr>
              <w:pStyle w:val="Bodysubheading"/>
            </w:pPr>
          </w:p>
          <w:p w14:paraId="67465AE4" w14:textId="77777777" w:rsidR="00870705" w:rsidRDefault="00870705" w:rsidP="005C1A27">
            <w:pPr>
              <w:pStyle w:val="Bodysubheading"/>
            </w:pPr>
          </w:p>
          <w:p w14:paraId="264D2415" w14:textId="77777777" w:rsidR="00870705" w:rsidRDefault="00870705" w:rsidP="005C1A27">
            <w:pPr>
              <w:pStyle w:val="Bodysubheading"/>
            </w:pPr>
          </w:p>
          <w:p w14:paraId="4ABE30F9" w14:textId="786E072D" w:rsidR="00870705" w:rsidRPr="005D550A" w:rsidRDefault="00870705" w:rsidP="005C1A27">
            <w:pPr>
              <w:pStyle w:val="Bodysubheading"/>
            </w:pPr>
          </w:p>
        </w:tc>
      </w:tr>
    </w:tbl>
    <w:p w14:paraId="57260938" w14:textId="29DAC750" w:rsidR="00F905FD" w:rsidRDefault="00F905FD" w:rsidP="005C1A27">
      <w:pPr>
        <w:pStyle w:val="Bodysubheading"/>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991"/>
        <w:gridCol w:w="992"/>
        <w:gridCol w:w="995"/>
        <w:gridCol w:w="794"/>
        <w:gridCol w:w="794"/>
        <w:gridCol w:w="794"/>
        <w:gridCol w:w="794"/>
        <w:gridCol w:w="793"/>
        <w:gridCol w:w="14"/>
      </w:tblGrid>
      <w:tr w:rsidR="00931951" w:rsidRPr="005D550A" w14:paraId="54F6CBEA" w14:textId="77777777" w:rsidTr="00436C7F">
        <w:trPr>
          <w:gridAfter w:val="1"/>
          <w:wAfter w:w="14" w:type="dxa"/>
        </w:trPr>
        <w:tc>
          <w:tcPr>
            <w:tcW w:w="9634" w:type="dxa"/>
            <w:gridSpan w:val="9"/>
            <w:shd w:val="clear" w:color="auto" w:fill="FFFFFF"/>
          </w:tcPr>
          <w:p w14:paraId="693C9A42" w14:textId="77777777" w:rsidR="00931951" w:rsidRPr="005D550A" w:rsidRDefault="00931951" w:rsidP="00BF03EA">
            <w:pPr>
              <w:pStyle w:val="Bodyheading"/>
            </w:pPr>
            <w:r w:rsidRPr="005D550A">
              <w:t xml:space="preserve">Section 3 – Project Benefits </w:t>
            </w:r>
          </w:p>
        </w:tc>
      </w:tr>
      <w:tr w:rsidR="00931951" w:rsidRPr="005D550A" w14:paraId="14EFC059" w14:textId="77777777" w:rsidTr="00436C7F">
        <w:trPr>
          <w:gridAfter w:val="1"/>
          <w:wAfter w:w="14" w:type="dxa"/>
          <w:trHeight w:val="1244"/>
        </w:trPr>
        <w:tc>
          <w:tcPr>
            <w:tcW w:w="9634" w:type="dxa"/>
            <w:gridSpan w:val="9"/>
          </w:tcPr>
          <w:p w14:paraId="16CFC274" w14:textId="1242D70B" w:rsidR="008903AF" w:rsidRDefault="00931951" w:rsidP="005C1A27">
            <w:pPr>
              <w:pStyle w:val="Bodysubheading"/>
            </w:pPr>
            <w:r w:rsidRPr="005D550A">
              <w:t xml:space="preserve">3.1 Why is support under </w:t>
            </w:r>
            <w:r>
              <w:t>the GSK Enterprise Fund</w:t>
            </w:r>
            <w:r w:rsidRPr="005D550A">
              <w:t xml:space="preserve"> required</w:t>
            </w:r>
            <w:r w:rsidR="001A72AC">
              <w:t xml:space="preserve"> and why the </w:t>
            </w:r>
          </w:p>
          <w:p w14:paraId="78639138" w14:textId="77777777" w:rsidR="008903AF" w:rsidRDefault="008903AF" w:rsidP="005C1A27">
            <w:pPr>
              <w:pStyle w:val="Bodysubheading"/>
            </w:pPr>
          </w:p>
          <w:p w14:paraId="51BDB049" w14:textId="77777777" w:rsidR="008903AF" w:rsidRDefault="008903AF" w:rsidP="005C1A27">
            <w:pPr>
              <w:pStyle w:val="Bodysubheading"/>
            </w:pPr>
          </w:p>
          <w:p w14:paraId="0435661D" w14:textId="77777777" w:rsidR="008903AF" w:rsidRDefault="008903AF" w:rsidP="005C1A27">
            <w:pPr>
              <w:pStyle w:val="Bodysubheading"/>
            </w:pPr>
          </w:p>
          <w:p w14:paraId="6EB26AC6" w14:textId="7520BE67" w:rsidR="00931951" w:rsidRPr="005D550A" w:rsidRDefault="00931951" w:rsidP="005C1A27">
            <w:pPr>
              <w:pStyle w:val="Bodysubheading"/>
            </w:pPr>
            <w:r w:rsidRPr="005D550A">
              <w:t xml:space="preserve">What would happen without </w:t>
            </w:r>
            <w:r>
              <w:t>GSK</w:t>
            </w:r>
            <w:r w:rsidRPr="005D550A">
              <w:t xml:space="preserve"> investment? </w:t>
            </w:r>
          </w:p>
          <w:p w14:paraId="4DB71747" w14:textId="77777777" w:rsidR="00931951" w:rsidRPr="005D550A" w:rsidRDefault="00931951" w:rsidP="005C1A27">
            <w:pPr>
              <w:pStyle w:val="Bodysubheading"/>
            </w:pPr>
          </w:p>
          <w:p w14:paraId="0404E79F" w14:textId="77777777" w:rsidR="00931951" w:rsidRPr="005D550A" w:rsidRDefault="00931951" w:rsidP="005C1A27">
            <w:pPr>
              <w:pStyle w:val="Bodysubheading"/>
            </w:pPr>
          </w:p>
          <w:p w14:paraId="4D55AA59" w14:textId="77777777" w:rsidR="008903AF" w:rsidRDefault="008903AF" w:rsidP="005C1A27">
            <w:pPr>
              <w:pStyle w:val="Bodysubheading"/>
            </w:pPr>
          </w:p>
          <w:p w14:paraId="4B3676A8" w14:textId="0F9B2135" w:rsidR="00931951" w:rsidRPr="005D550A" w:rsidRDefault="00931951" w:rsidP="005C1A27">
            <w:pPr>
              <w:pStyle w:val="Bodysubheading"/>
              <w:rPr>
                <w:i/>
              </w:rPr>
            </w:pPr>
            <w:r w:rsidRPr="005D550A">
              <w:t>Explain why the amount is the minimum necessary to deliver the project?</w:t>
            </w:r>
          </w:p>
          <w:p w14:paraId="0372F835" w14:textId="77777777" w:rsidR="00931951" w:rsidRPr="005D550A" w:rsidRDefault="00931951" w:rsidP="005C1A27">
            <w:pPr>
              <w:pStyle w:val="Bodysubheading"/>
            </w:pPr>
          </w:p>
          <w:p w14:paraId="6CA8AF51" w14:textId="77777777" w:rsidR="00931951" w:rsidRPr="005D550A" w:rsidRDefault="00931951" w:rsidP="005C1A27">
            <w:pPr>
              <w:pStyle w:val="Bodysubheading"/>
            </w:pPr>
          </w:p>
          <w:p w14:paraId="1E5A9AC2" w14:textId="77777777" w:rsidR="00931951" w:rsidRPr="005D550A" w:rsidRDefault="00931951" w:rsidP="005C1A27">
            <w:pPr>
              <w:pStyle w:val="Bodysubheading"/>
            </w:pPr>
          </w:p>
        </w:tc>
      </w:tr>
      <w:tr w:rsidR="00162B5F" w:rsidRPr="005D550A" w14:paraId="5883AA82" w14:textId="77777777" w:rsidTr="00436C7F">
        <w:trPr>
          <w:gridAfter w:val="1"/>
          <w:wAfter w:w="14" w:type="dxa"/>
          <w:trHeight w:val="415"/>
        </w:trPr>
        <w:tc>
          <w:tcPr>
            <w:tcW w:w="5665" w:type="dxa"/>
            <w:gridSpan w:val="4"/>
            <w:vAlign w:val="center"/>
          </w:tcPr>
          <w:p w14:paraId="236A33A9" w14:textId="40ED710F" w:rsidR="00162B5F" w:rsidRPr="00A857D3" w:rsidRDefault="00A857D3" w:rsidP="00A857D3">
            <w:pPr>
              <w:pStyle w:val="Bodysubheading"/>
              <w:rPr>
                <w:color w:val="FF0000"/>
              </w:rPr>
            </w:pPr>
            <w:r w:rsidRPr="005D550A">
              <w:t>3.</w:t>
            </w:r>
            <w:r w:rsidR="004C474B">
              <w:t>2</w:t>
            </w:r>
            <w:r w:rsidRPr="005D550A">
              <w:t xml:space="preserve"> Set out the impact of the project</w:t>
            </w:r>
          </w:p>
        </w:tc>
        <w:tc>
          <w:tcPr>
            <w:tcW w:w="3969" w:type="dxa"/>
            <w:gridSpan w:val="5"/>
            <w:vAlign w:val="center"/>
          </w:tcPr>
          <w:p w14:paraId="22A61516" w14:textId="4FE97F42" w:rsidR="00162B5F" w:rsidRPr="005D550A" w:rsidRDefault="00162B5F" w:rsidP="00A857D3">
            <w:pPr>
              <w:pStyle w:val="Bodycopy"/>
              <w:jc w:val="center"/>
            </w:pPr>
            <w:r>
              <w:t>Cumulative Forecast</w:t>
            </w:r>
          </w:p>
        </w:tc>
      </w:tr>
      <w:tr w:rsidR="00162B5F" w:rsidRPr="005D550A" w14:paraId="05A801F3" w14:textId="77777777" w:rsidTr="00436C7F">
        <w:trPr>
          <w:gridAfter w:val="1"/>
          <w:wAfter w:w="14" w:type="dxa"/>
          <w:trHeight w:val="415"/>
        </w:trPr>
        <w:tc>
          <w:tcPr>
            <w:tcW w:w="2687" w:type="dxa"/>
          </w:tcPr>
          <w:p w14:paraId="216092D8" w14:textId="77777777" w:rsidR="00162B5F" w:rsidRPr="005D550A" w:rsidRDefault="00162B5F" w:rsidP="00162B5F">
            <w:pPr>
              <w:pStyle w:val="Bodysubheading"/>
            </w:pPr>
          </w:p>
        </w:tc>
        <w:tc>
          <w:tcPr>
            <w:tcW w:w="991" w:type="dxa"/>
            <w:vAlign w:val="center"/>
          </w:tcPr>
          <w:p w14:paraId="10EE2577" w14:textId="7CEAA7E1" w:rsidR="00162B5F" w:rsidRPr="005D550A" w:rsidRDefault="00162B5F" w:rsidP="00AA780E">
            <w:pPr>
              <w:pStyle w:val="Bodysubheading"/>
              <w:jc w:val="center"/>
            </w:pPr>
            <w:r w:rsidRPr="005D550A">
              <w:rPr>
                <w:rFonts w:ascii="Calibri" w:hAnsi="Calibri"/>
                <w:b w:val="0"/>
                <w:color w:val="595959"/>
              </w:rPr>
              <w:t>Number</w:t>
            </w:r>
          </w:p>
        </w:tc>
        <w:tc>
          <w:tcPr>
            <w:tcW w:w="992" w:type="dxa"/>
            <w:vAlign w:val="center"/>
          </w:tcPr>
          <w:p w14:paraId="1B1FF42A" w14:textId="6158C548" w:rsidR="00162B5F" w:rsidRPr="005D550A" w:rsidRDefault="00162B5F" w:rsidP="00AA780E">
            <w:pPr>
              <w:pStyle w:val="Bodysubheading"/>
              <w:jc w:val="center"/>
            </w:pPr>
            <w:r w:rsidRPr="005D550A">
              <w:rPr>
                <w:rFonts w:ascii="Calibri" w:hAnsi="Calibri"/>
                <w:b w:val="0"/>
                <w:color w:val="595959"/>
              </w:rPr>
              <w:t>Salary Average</w:t>
            </w:r>
          </w:p>
        </w:tc>
        <w:tc>
          <w:tcPr>
            <w:tcW w:w="995" w:type="dxa"/>
            <w:vAlign w:val="center"/>
          </w:tcPr>
          <w:p w14:paraId="33E6AFFF" w14:textId="530CBE31" w:rsidR="00162B5F" w:rsidRPr="005D550A" w:rsidRDefault="00162B5F" w:rsidP="00AA780E">
            <w:pPr>
              <w:pStyle w:val="Bodysubheading"/>
              <w:jc w:val="center"/>
            </w:pPr>
            <w:r w:rsidRPr="005D550A">
              <w:rPr>
                <w:rFonts w:ascii="Calibri" w:hAnsi="Calibri"/>
                <w:b w:val="0"/>
                <w:color w:val="595959"/>
              </w:rPr>
              <w:t>NVQ Level</w:t>
            </w:r>
          </w:p>
        </w:tc>
        <w:tc>
          <w:tcPr>
            <w:tcW w:w="794" w:type="dxa"/>
            <w:vAlign w:val="center"/>
          </w:tcPr>
          <w:p w14:paraId="33FAA114" w14:textId="25953BBE" w:rsidR="00162B5F" w:rsidRPr="005D550A" w:rsidRDefault="00B953EC" w:rsidP="00AA780E">
            <w:pPr>
              <w:pStyle w:val="Bodysubheading"/>
              <w:jc w:val="center"/>
            </w:pPr>
            <w:r>
              <w:rPr>
                <w:rFonts w:ascii="Calibri" w:hAnsi="Calibri"/>
                <w:b w:val="0"/>
                <w:color w:val="595959"/>
              </w:rPr>
              <w:t>2019</w:t>
            </w:r>
          </w:p>
        </w:tc>
        <w:tc>
          <w:tcPr>
            <w:tcW w:w="794" w:type="dxa"/>
            <w:vAlign w:val="center"/>
          </w:tcPr>
          <w:p w14:paraId="31025522" w14:textId="678097B1" w:rsidR="00162B5F" w:rsidRPr="005D550A" w:rsidRDefault="00B953EC" w:rsidP="00AA780E">
            <w:pPr>
              <w:pStyle w:val="Bodysubheading"/>
              <w:jc w:val="center"/>
            </w:pPr>
            <w:r>
              <w:rPr>
                <w:rFonts w:ascii="Calibri" w:hAnsi="Calibri"/>
                <w:b w:val="0"/>
                <w:color w:val="595959"/>
              </w:rPr>
              <w:t>2020</w:t>
            </w:r>
          </w:p>
        </w:tc>
        <w:tc>
          <w:tcPr>
            <w:tcW w:w="794" w:type="dxa"/>
            <w:vAlign w:val="center"/>
          </w:tcPr>
          <w:p w14:paraId="4188BD29" w14:textId="557B8B67" w:rsidR="00162B5F" w:rsidRPr="005D550A" w:rsidRDefault="00B953EC" w:rsidP="00AA780E">
            <w:pPr>
              <w:pStyle w:val="Bodysubheading"/>
              <w:jc w:val="center"/>
            </w:pPr>
            <w:r>
              <w:rPr>
                <w:rFonts w:ascii="Calibri" w:hAnsi="Calibri"/>
                <w:b w:val="0"/>
                <w:color w:val="595959"/>
              </w:rPr>
              <w:t>2021</w:t>
            </w:r>
          </w:p>
        </w:tc>
        <w:tc>
          <w:tcPr>
            <w:tcW w:w="794" w:type="dxa"/>
            <w:vAlign w:val="center"/>
          </w:tcPr>
          <w:p w14:paraId="35CDB67F" w14:textId="7758F5F8" w:rsidR="00162B5F" w:rsidRPr="005D550A" w:rsidRDefault="00B953EC" w:rsidP="00AA780E">
            <w:pPr>
              <w:pStyle w:val="Bodysubheading"/>
              <w:jc w:val="center"/>
            </w:pPr>
            <w:r>
              <w:rPr>
                <w:rFonts w:ascii="Calibri" w:hAnsi="Calibri"/>
                <w:b w:val="0"/>
                <w:color w:val="595959"/>
              </w:rPr>
              <w:t>2022</w:t>
            </w:r>
          </w:p>
        </w:tc>
        <w:tc>
          <w:tcPr>
            <w:tcW w:w="793" w:type="dxa"/>
            <w:vAlign w:val="center"/>
          </w:tcPr>
          <w:p w14:paraId="33C77388" w14:textId="53DABEAC" w:rsidR="00162B5F" w:rsidRPr="005D550A" w:rsidRDefault="00B953EC" w:rsidP="00AA780E">
            <w:pPr>
              <w:pStyle w:val="Bodysubheading"/>
              <w:jc w:val="center"/>
            </w:pPr>
            <w:r>
              <w:rPr>
                <w:rFonts w:ascii="Calibri" w:hAnsi="Calibri"/>
                <w:b w:val="0"/>
                <w:color w:val="595959"/>
              </w:rPr>
              <w:t>2023</w:t>
            </w:r>
          </w:p>
        </w:tc>
      </w:tr>
      <w:tr w:rsidR="00162B5F" w:rsidRPr="005D550A" w14:paraId="458EB253" w14:textId="77777777" w:rsidTr="00436C7F">
        <w:trPr>
          <w:gridAfter w:val="1"/>
          <w:wAfter w:w="14" w:type="dxa"/>
          <w:trHeight w:val="415"/>
        </w:trPr>
        <w:tc>
          <w:tcPr>
            <w:tcW w:w="2687" w:type="dxa"/>
          </w:tcPr>
          <w:p w14:paraId="3A934F4F" w14:textId="335E7C60" w:rsidR="00162B5F" w:rsidRDefault="00162B5F" w:rsidP="00783393">
            <w:pPr>
              <w:pStyle w:val="Bodysubheading"/>
            </w:pPr>
            <w:r w:rsidRPr="005D550A">
              <w:t>Direct Jobs Created</w:t>
            </w:r>
            <w:r w:rsidR="00783393">
              <w:t>*</w:t>
            </w:r>
          </w:p>
          <w:p w14:paraId="1675DA5C" w14:textId="4BF96B39" w:rsidR="00162B5F" w:rsidRPr="005D550A" w:rsidRDefault="00162B5F" w:rsidP="00162B5F">
            <w:pPr>
              <w:pStyle w:val="Bodycopy"/>
            </w:pPr>
            <w:r>
              <w:t>(Full time = 30+ hours)</w:t>
            </w:r>
          </w:p>
        </w:tc>
        <w:tc>
          <w:tcPr>
            <w:tcW w:w="991" w:type="dxa"/>
          </w:tcPr>
          <w:p w14:paraId="4246AADA" w14:textId="77777777" w:rsidR="00162B5F" w:rsidRPr="005D550A" w:rsidRDefault="00162B5F" w:rsidP="00162B5F">
            <w:pPr>
              <w:pStyle w:val="Bodysubheading"/>
            </w:pPr>
          </w:p>
        </w:tc>
        <w:tc>
          <w:tcPr>
            <w:tcW w:w="992" w:type="dxa"/>
          </w:tcPr>
          <w:p w14:paraId="2C154636" w14:textId="77777777" w:rsidR="00162B5F" w:rsidRPr="005D550A" w:rsidRDefault="00162B5F" w:rsidP="00162B5F">
            <w:pPr>
              <w:pStyle w:val="Bodysubheading"/>
            </w:pPr>
          </w:p>
        </w:tc>
        <w:tc>
          <w:tcPr>
            <w:tcW w:w="995" w:type="dxa"/>
          </w:tcPr>
          <w:p w14:paraId="4733575D" w14:textId="77777777" w:rsidR="00162B5F" w:rsidRPr="005D550A" w:rsidRDefault="00162B5F" w:rsidP="00162B5F">
            <w:pPr>
              <w:pStyle w:val="Bodysubheading"/>
            </w:pPr>
          </w:p>
        </w:tc>
        <w:tc>
          <w:tcPr>
            <w:tcW w:w="794" w:type="dxa"/>
          </w:tcPr>
          <w:p w14:paraId="17AB6B25" w14:textId="77777777" w:rsidR="00162B5F" w:rsidRPr="005D550A" w:rsidRDefault="00162B5F" w:rsidP="00162B5F">
            <w:pPr>
              <w:pStyle w:val="Bodysubheading"/>
            </w:pPr>
          </w:p>
        </w:tc>
        <w:tc>
          <w:tcPr>
            <w:tcW w:w="794" w:type="dxa"/>
          </w:tcPr>
          <w:p w14:paraId="263A348C" w14:textId="77777777" w:rsidR="00162B5F" w:rsidRPr="005D550A" w:rsidRDefault="00162B5F" w:rsidP="00162B5F">
            <w:pPr>
              <w:pStyle w:val="Bodysubheading"/>
            </w:pPr>
          </w:p>
        </w:tc>
        <w:tc>
          <w:tcPr>
            <w:tcW w:w="794" w:type="dxa"/>
          </w:tcPr>
          <w:p w14:paraId="21FEAAFD" w14:textId="77777777" w:rsidR="00162B5F" w:rsidRPr="005D550A" w:rsidRDefault="00162B5F" w:rsidP="00162B5F">
            <w:pPr>
              <w:pStyle w:val="Bodysubheading"/>
            </w:pPr>
          </w:p>
        </w:tc>
        <w:tc>
          <w:tcPr>
            <w:tcW w:w="794" w:type="dxa"/>
          </w:tcPr>
          <w:p w14:paraId="41F2745E" w14:textId="77777777" w:rsidR="00162B5F" w:rsidRPr="005D550A" w:rsidRDefault="00162B5F" w:rsidP="00162B5F">
            <w:pPr>
              <w:pStyle w:val="Bodysubheading"/>
            </w:pPr>
          </w:p>
        </w:tc>
        <w:tc>
          <w:tcPr>
            <w:tcW w:w="793" w:type="dxa"/>
          </w:tcPr>
          <w:p w14:paraId="6BF8DEF8" w14:textId="0EF635AD" w:rsidR="00162B5F" w:rsidRPr="005D550A" w:rsidRDefault="00162B5F" w:rsidP="00162B5F">
            <w:pPr>
              <w:pStyle w:val="Bodysubheading"/>
            </w:pPr>
          </w:p>
        </w:tc>
      </w:tr>
      <w:tr w:rsidR="00162B5F" w:rsidRPr="005D550A" w14:paraId="796FA026" w14:textId="77777777" w:rsidTr="00436C7F">
        <w:trPr>
          <w:gridAfter w:val="1"/>
          <w:wAfter w:w="14" w:type="dxa"/>
          <w:trHeight w:val="415"/>
        </w:trPr>
        <w:tc>
          <w:tcPr>
            <w:tcW w:w="2687" w:type="dxa"/>
            <w:vAlign w:val="center"/>
          </w:tcPr>
          <w:p w14:paraId="4A041D2B" w14:textId="4AD64E09" w:rsidR="00162B5F" w:rsidRDefault="00162B5F" w:rsidP="00162B5F">
            <w:pPr>
              <w:pStyle w:val="Bodysubheading"/>
            </w:pPr>
            <w:r w:rsidRPr="005D550A">
              <w:t>Direct Jobs Safeguarded</w:t>
            </w:r>
            <w:r w:rsidR="00783393">
              <w:t>*</w:t>
            </w:r>
          </w:p>
          <w:p w14:paraId="0B915963" w14:textId="1ADFDCEE" w:rsidR="00162B5F" w:rsidRPr="005D550A" w:rsidRDefault="00162B5F" w:rsidP="00162B5F">
            <w:pPr>
              <w:pStyle w:val="Bodycopy"/>
            </w:pPr>
            <w:r>
              <w:t>(Full time = 30+ hours)</w:t>
            </w:r>
          </w:p>
        </w:tc>
        <w:tc>
          <w:tcPr>
            <w:tcW w:w="991" w:type="dxa"/>
          </w:tcPr>
          <w:p w14:paraId="621ED453" w14:textId="77777777" w:rsidR="00162B5F" w:rsidRPr="005D550A" w:rsidRDefault="00162B5F" w:rsidP="00162B5F">
            <w:pPr>
              <w:pStyle w:val="Bodysubheading"/>
            </w:pPr>
          </w:p>
        </w:tc>
        <w:tc>
          <w:tcPr>
            <w:tcW w:w="992" w:type="dxa"/>
          </w:tcPr>
          <w:p w14:paraId="53C4582E" w14:textId="77777777" w:rsidR="00162B5F" w:rsidRPr="005D550A" w:rsidRDefault="00162B5F" w:rsidP="00162B5F">
            <w:pPr>
              <w:pStyle w:val="Bodysubheading"/>
            </w:pPr>
          </w:p>
        </w:tc>
        <w:tc>
          <w:tcPr>
            <w:tcW w:w="995" w:type="dxa"/>
          </w:tcPr>
          <w:p w14:paraId="2E77C95C" w14:textId="77777777" w:rsidR="00162B5F" w:rsidRPr="005D550A" w:rsidRDefault="00162B5F" w:rsidP="00162B5F">
            <w:pPr>
              <w:pStyle w:val="Bodysubheading"/>
            </w:pPr>
          </w:p>
        </w:tc>
        <w:tc>
          <w:tcPr>
            <w:tcW w:w="794" w:type="dxa"/>
          </w:tcPr>
          <w:p w14:paraId="4474906F" w14:textId="77777777" w:rsidR="00162B5F" w:rsidRPr="005D550A" w:rsidRDefault="00162B5F" w:rsidP="00162B5F">
            <w:pPr>
              <w:pStyle w:val="Bodysubheading"/>
            </w:pPr>
          </w:p>
        </w:tc>
        <w:tc>
          <w:tcPr>
            <w:tcW w:w="794" w:type="dxa"/>
          </w:tcPr>
          <w:p w14:paraId="46D5CD23" w14:textId="77777777" w:rsidR="00162B5F" w:rsidRPr="005D550A" w:rsidRDefault="00162B5F" w:rsidP="00162B5F">
            <w:pPr>
              <w:pStyle w:val="Bodysubheading"/>
            </w:pPr>
          </w:p>
        </w:tc>
        <w:tc>
          <w:tcPr>
            <w:tcW w:w="794" w:type="dxa"/>
          </w:tcPr>
          <w:p w14:paraId="132B9740" w14:textId="77777777" w:rsidR="00162B5F" w:rsidRPr="005D550A" w:rsidRDefault="00162B5F" w:rsidP="00162B5F">
            <w:pPr>
              <w:pStyle w:val="Bodysubheading"/>
            </w:pPr>
          </w:p>
        </w:tc>
        <w:tc>
          <w:tcPr>
            <w:tcW w:w="794" w:type="dxa"/>
          </w:tcPr>
          <w:p w14:paraId="0A563C6F" w14:textId="77777777" w:rsidR="00162B5F" w:rsidRPr="005D550A" w:rsidRDefault="00162B5F" w:rsidP="00162B5F">
            <w:pPr>
              <w:pStyle w:val="Bodysubheading"/>
            </w:pPr>
          </w:p>
        </w:tc>
        <w:tc>
          <w:tcPr>
            <w:tcW w:w="793" w:type="dxa"/>
          </w:tcPr>
          <w:p w14:paraId="0E5BF917" w14:textId="28D196C2" w:rsidR="00162B5F" w:rsidRPr="005D550A" w:rsidRDefault="00162B5F" w:rsidP="00162B5F">
            <w:pPr>
              <w:pStyle w:val="Bodysubheading"/>
            </w:pPr>
          </w:p>
        </w:tc>
      </w:tr>
      <w:tr w:rsidR="008F1744" w:rsidRPr="005D550A" w14:paraId="68B3BBA4" w14:textId="77777777" w:rsidTr="00436C7F">
        <w:trPr>
          <w:trHeight w:val="1244"/>
        </w:trPr>
        <w:tc>
          <w:tcPr>
            <w:tcW w:w="9648" w:type="dxa"/>
            <w:gridSpan w:val="10"/>
          </w:tcPr>
          <w:p w14:paraId="19A50660" w14:textId="4504C0F5" w:rsidR="008F1744" w:rsidRPr="005D550A" w:rsidRDefault="008F1744" w:rsidP="005C1A27">
            <w:pPr>
              <w:pStyle w:val="Bodysubheading"/>
            </w:pPr>
            <w:r w:rsidRPr="005D550A">
              <w:t>3.</w:t>
            </w:r>
            <w:r w:rsidR="004C474B">
              <w:t>3</w:t>
            </w:r>
            <w:r w:rsidRPr="005D550A">
              <w:t xml:space="preserve"> Estimate the wider economic benefits that the project is expected to deliver, e.g. improvements in supply chain (indirect jobs) or environmental improvements, and provide a brief explanation for the estimates:</w:t>
            </w:r>
          </w:p>
          <w:p w14:paraId="6AF2482B" w14:textId="073E85BA" w:rsidR="008F1744" w:rsidRDefault="008F1744" w:rsidP="005C1A27">
            <w:pPr>
              <w:pStyle w:val="Bodysubheading"/>
            </w:pPr>
          </w:p>
          <w:p w14:paraId="049CF74E" w14:textId="14C830CC" w:rsidR="00436C7F" w:rsidRDefault="00436C7F" w:rsidP="005C1A27">
            <w:pPr>
              <w:pStyle w:val="Bodysubheading"/>
            </w:pPr>
          </w:p>
          <w:p w14:paraId="5F04C432" w14:textId="77777777" w:rsidR="00436C7F" w:rsidRPr="005D550A" w:rsidRDefault="00436C7F" w:rsidP="005C1A27">
            <w:pPr>
              <w:pStyle w:val="Bodysubheading"/>
            </w:pPr>
          </w:p>
          <w:p w14:paraId="6BC79BC5" w14:textId="77777777" w:rsidR="008F1744" w:rsidRPr="005D550A" w:rsidRDefault="008F1744" w:rsidP="005C1A27">
            <w:pPr>
              <w:pStyle w:val="Bodysubheading"/>
            </w:pPr>
          </w:p>
          <w:p w14:paraId="63AFC209" w14:textId="77777777" w:rsidR="008F1744" w:rsidRPr="005D550A" w:rsidRDefault="008F1744" w:rsidP="005C1A27">
            <w:pPr>
              <w:pStyle w:val="Bodysubheading"/>
            </w:pPr>
          </w:p>
        </w:tc>
      </w:tr>
      <w:tr w:rsidR="00B96031" w:rsidRPr="005D550A" w14:paraId="2E17BD18" w14:textId="77777777" w:rsidTr="00B96031">
        <w:trPr>
          <w:trHeight w:val="1244"/>
        </w:trPr>
        <w:tc>
          <w:tcPr>
            <w:tcW w:w="9648" w:type="dxa"/>
            <w:gridSpan w:val="10"/>
            <w:tcBorders>
              <w:top w:val="single" w:sz="4" w:space="0" w:color="auto"/>
              <w:left w:val="single" w:sz="4" w:space="0" w:color="auto"/>
              <w:bottom w:val="single" w:sz="4" w:space="0" w:color="auto"/>
              <w:right w:val="single" w:sz="4" w:space="0" w:color="auto"/>
            </w:tcBorders>
          </w:tcPr>
          <w:p w14:paraId="27A2DDC4" w14:textId="77777777" w:rsidR="00B96031" w:rsidRPr="00B96031" w:rsidRDefault="00B96031" w:rsidP="00B96031">
            <w:pPr>
              <w:pStyle w:val="Bodycopy"/>
              <w:rPr>
                <w:i/>
              </w:rPr>
            </w:pPr>
            <w:r w:rsidRPr="00B96031">
              <w:rPr>
                <w:i/>
              </w:rPr>
              <w:t>*If part time jobs, please pro rata jobs i.e. add the number of hours of each employee ÷ 30 hrs</w:t>
            </w:r>
          </w:p>
          <w:p w14:paraId="2E226891" w14:textId="77777777" w:rsidR="00B96031" w:rsidRPr="00B96031" w:rsidRDefault="00B96031" w:rsidP="00B96031">
            <w:pPr>
              <w:pStyle w:val="Bodycopy"/>
              <w:rPr>
                <w:i/>
              </w:rPr>
            </w:pPr>
            <w:r w:rsidRPr="00B96031">
              <w:rPr>
                <w:i/>
              </w:rPr>
              <w:t xml:space="preserve">Jobs created – people need to be in post for at least 3 years  </w:t>
            </w:r>
          </w:p>
          <w:p w14:paraId="79125DA3" w14:textId="77777777" w:rsidR="00B96031" w:rsidRPr="00B96031" w:rsidRDefault="00B96031" w:rsidP="00B96031">
            <w:pPr>
              <w:pStyle w:val="Bodycopy"/>
              <w:rPr>
                <w:i/>
              </w:rPr>
            </w:pPr>
            <w:r w:rsidRPr="00B96031">
              <w:rPr>
                <w:i/>
              </w:rPr>
              <w:t xml:space="preserve">For the jobs/created forecast should show the cumulative number for each year  </w:t>
            </w:r>
          </w:p>
          <w:p w14:paraId="509F23AF" w14:textId="77777777" w:rsidR="00B96031" w:rsidRPr="00B96031" w:rsidRDefault="00B96031" w:rsidP="00B96031">
            <w:pPr>
              <w:pStyle w:val="Bodycopy"/>
              <w:rPr>
                <w:i/>
              </w:rPr>
            </w:pPr>
            <w:r w:rsidRPr="00B96031">
              <w:rPr>
                <w:i/>
              </w:rPr>
              <w:t>Jobs safeguarded means a job which the company would lose within 12 months from the date which the company would receive an offer of GSK support. (Confirmation in writing will be required).</w:t>
            </w:r>
          </w:p>
          <w:p w14:paraId="0428D8F4" w14:textId="77777777" w:rsidR="00B96031" w:rsidRPr="005D550A" w:rsidRDefault="00B96031" w:rsidP="00BC2102">
            <w:pPr>
              <w:pStyle w:val="Bodysubheading"/>
            </w:pPr>
          </w:p>
        </w:tc>
      </w:tr>
    </w:tbl>
    <w:p w14:paraId="523283C1" w14:textId="77777777" w:rsidR="008F1744" w:rsidRPr="005D550A" w:rsidRDefault="008F1744" w:rsidP="005C1A27">
      <w:pPr>
        <w:pStyle w:val="Bodysubhead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737"/>
        <w:gridCol w:w="2090"/>
        <w:gridCol w:w="3699"/>
      </w:tblGrid>
      <w:tr w:rsidR="008F1744" w:rsidRPr="005D550A" w14:paraId="3ED6447C" w14:textId="77777777" w:rsidTr="00DB678E">
        <w:trPr>
          <w:trHeight w:val="331"/>
        </w:trPr>
        <w:tc>
          <w:tcPr>
            <w:tcW w:w="9648" w:type="dxa"/>
            <w:gridSpan w:val="4"/>
            <w:shd w:val="clear" w:color="auto" w:fill="FFFFFF"/>
          </w:tcPr>
          <w:p w14:paraId="76F562A5" w14:textId="77777777" w:rsidR="008F1744" w:rsidRPr="005D550A" w:rsidRDefault="008F1744" w:rsidP="00BF03EA">
            <w:pPr>
              <w:pStyle w:val="Bodyheading"/>
            </w:pPr>
            <w:r w:rsidRPr="005D550A">
              <w:t xml:space="preserve">Section 4 – Project Costs </w:t>
            </w:r>
          </w:p>
        </w:tc>
      </w:tr>
      <w:tr w:rsidR="008F1744" w:rsidRPr="005D550A" w14:paraId="12C23220" w14:textId="77777777" w:rsidTr="00DB678E">
        <w:trPr>
          <w:trHeight w:val="3985"/>
        </w:trPr>
        <w:tc>
          <w:tcPr>
            <w:tcW w:w="9648" w:type="dxa"/>
            <w:gridSpan w:val="4"/>
          </w:tcPr>
          <w:p w14:paraId="3D0E1C4B" w14:textId="02DDB1C2" w:rsidR="008F1744" w:rsidRDefault="008F1744" w:rsidP="005C1A27">
            <w:pPr>
              <w:pStyle w:val="Bodysubheading"/>
            </w:pPr>
            <w:r w:rsidRPr="005D550A">
              <w:lastRenderedPageBreak/>
              <w:t>4.1. What are the estimated total costs and breakdown of the project? Amend items as appropriate:</w:t>
            </w:r>
          </w:p>
          <w:p w14:paraId="7601E37E" w14:textId="77777777" w:rsidR="00C80F49" w:rsidRPr="005D550A" w:rsidRDefault="00C80F49" w:rsidP="005C1A27">
            <w:pPr>
              <w:pStyle w:val="Bodysubheading"/>
            </w:pPr>
          </w:p>
          <w:p w14:paraId="61603B84" w14:textId="0DC54658" w:rsidR="008F1744" w:rsidRPr="005D550A" w:rsidRDefault="008F1744" w:rsidP="005C1A27">
            <w:pPr>
              <w:pStyle w:val="Bodysubheading"/>
            </w:pPr>
            <w:r w:rsidRPr="005D550A">
              <w:t>Capital</w:t>
            </w:r>
            <w:r w:rsidR="00C80F49">
              <w:t>:</w:t>
            </w:r>
          </w:p>
          <w:p w14:paraId="43D821BA" w14:textId="78BE001C" w:rsidR="008F1744" w:rsidRPr="005D550A" w:rsidRDefault="008F1744" w:rsidP="00C80F49">
            <w:pPr>
              <w:pStyle w:val="Bodycopy"/>
            </w:pPr>
            <w:r w:rsidRPr="005D550A">
              <w:t>Construction</w:t>
            </w:r>
            <w:r w:rsidR="00C80F49">
              <w:t>:</w:t>
            </w:r>
          </w:p>
          <w:p w14:paraId="5592B030" w14:textId="10D4BFF9" w:rsidR="008F1744" w:rsidRPr="005D550A" w:rsidRDefault="008F1744" w:rsidP="00C80F49">
            <w:pPr>
              <w:pStyle w:val="Bodycopy"/>
            </w:pPr>
            <w:r w:rsidRPr="005D550A">
              <w:t>Plant/ Equipment</w:t>
            </w:r>
            <w:r w:rsidR="00C80F49">
              <w:t>:</w:t>
            </w:r>
          </w:p>
          <w:p w14:paraId="777E168C" w14:textId="4CD56D73" w:rsidR="008F1744" w:rsidRPr="005D550A" w:rsidRDefault="008F1744" w:rsidP="00C80F49">
            <w:pPr>
              <w:pStyle w:val="Bodycopy"/>
            </w:pPr>
            <w:r w:rsidRPr="005D550A">
              <w:t>Professional fees</w:t>
            </w:r>
            <w:r w:rsidR="00C80F49">
              <w:t>:</w:t>
            </w:r>
          </w:p>
          <w:p w14:paraId="3B33F564" w14:textId="32D4C53F" w:rsidR="008F1744" w:rsidRPr="005D550A" w:rsidRDefault="008F1744" w:rsidP="00C80F49">
            <w:pPr>
              <w:pStyle w:val="Bodycopy"/>
            </w:pPr>
            <w:r w:rsidRPr="005D550A">
              <w:t>Other (please specify)</w:t>
            </w:r>
            <w:r w:rsidR="00C80F49">
              <w:t>:</w:t>
            </w:r>
          </w:p>
          <w:p w14:paraId="5359D2F8" w14:textId="77777777" w:rsidR="008F1744" w:rsidRPr="005D550A" w:rsidRDefault="008F1744" w:rsidP="005C1A27">
            <w:pPr>
              <w:pStyle w:val="Bodysubheading"/>
            </w:pPr>
          </w:p>
          <w:p w14:paraId="37FF6589" w14:textId="279FCE04" w:rsidR="008F1744" w:rsidRPr="005D550A" w:rsidRDefault="008F1744" w:rsidP="005C1A27">
            <w:pPr>
              <w:pStyle w:val="Bodysubheading"/>
            </w:pPr>
            <w:r w:rsidRPr="005D550A">
              <w:t>Revenue</w:t>
            </w:r>
            <w:r w:rsidR="00C80F49">
              <w:t>:</w:t>
            </w:r>
          </w:p>
          <w:p w14:paraId="5BE712C2" w14:textId="38AF37E9" w:rsidR="008F1744" w:rsidRPr="005D550A" w:rsidRDefault="008F1744" w:rsidP="00C80F49">
            <w:pPr>
              <w:pStyle w:val="Bodycopy"/>
            </w:pPr>
            <w:r w:rsidRPr="005D550A">
              <w:t>Research and Development</w:t>
            </w:r>
            <w:r w:rsidR="00C80F49">
              <w:t>:</w:t>
            </w:r>
          </w:p>
          <w:p w14:paraId="4AC77C16" w14:textId="76B68120" w:rsidR="008F1744" w:rsidRPr="005D550A" w:rsidRDefault="008F1744" w:rsidP="00C80F49">
            <w:pPr>
              <w:pStyle w:val="Bodycopy"/>
              <w:rPr>
                <w:i/>
              </w:rPr>
            </w:pPr>
            <w:r w:rsidRPr="005D550A">
              <w:t>Training</w:t>
            </w:r>
            <w:r w:rsidR="00C80F49">
              <w:t>:</w:t>
            </w:r>
          </w:p>
          <w:p w14:paraId="61F02923" w14:textId="4970F3FA" w:rsidR="008F1744" w:rsidRDefault="008F1744" w:rsidP="00C80F49">
            <w:pPr>
              <w:pStyle w:val="Bodycopy"/>
            </w:pPr>
            <w:r w:rsidRPr="005D550A">
              <w:t>Consultancy</w:t>
            </w:r>
            <w:r w:rsidR="00C80F49">
              <w:t>:</w:t>
            </w:r>
          </w:p>
          <w:p w14:paraId="5567190D" w14:textId="6DA6FCBC" w:rsidR="008F1744" w:rsidRPr="005D550A" w:rsidRDefault="008F1744" w:rsidP="00C80F49">
            <w:pPr>
              <w:pStyle w:val="Bodycopy"/>
            </w:pPr>
            <w:r w:rsidRPr="005D550A">
              <w:t>Other (please specify)</w:t>
            </w:r>
            <w:r w:rsidR="00C80F49">
              <w:t>:</w:t>
            </w:r>
          </w:p>
          <w:p w14:paraId="6F38F2CB" w14:textId="77777777" w:rsidR="008F1744" w:rsidRPr="005D550A" w:rsidRDefault="008F1744" w:rsidP="005C1A27">
            <w:pPr>
              <w:pStyle w:val="Bodysubheading"/>
            </w:pPr>
          </w:p>
          <w:p w14:paraId="76C7453D" w14:textId="1A19E253" w:rsidR="008F1744" w:rsidRPr="005D550A" w:rsidRDefault="008F1744" w:rsidP="005C1A27">
            <w:pPr>
              <w:pStyle w:val="Bodysubheading"/>
            </w:pPr>
            <w:r w:rsidRPr="005D550A">
              <w:t>Total</w:t>
            </w:r>
            <w:r w:rsidR="00C80F49">
              <w:t>:</w:t>
            </w:r>
          </w:p>
          <w:p w14:paraId="55B819CA" w14:textId="77777777" w:rsidR="008F1744" w:rsidRPr="005D550A" w:rsidRDefault="008F1744" w:rsidP="005C1A27">
            <w:pPr>
              <w:pStyle w:val="Bodysubheading"/>
            </w:pPr>
          </w:p>
        </w:tc>
      </w:tr>
      <w:tr w:rsidR="008F1744" w:rsidRPr="005D550A" w14:paraId="47670309" w14:textId="77777777" w:rsidTr="00DB678E">
        <w:trPr>
          <w:trHeight w:val="3133"/>
        </w:trPr>
        <w:tc>
          <w:tcPr>
            <w:tcW w:w="9648" w:type="dxa"/>
            <w:gridSpan w:val="4"/>
          </w:tcPr>
          <w:p w14:paraId="3F09C400" w14:textId="77777777" w:rsidR="008F1744" w:rsidRPr="005D550A" w:rsidRDefault="008F1744" w:rsidP="005C1A27">
            <w:pPr>
              <w:pStyle w:val="Bodysubheading"/>
            </w:pPr>
            <w:r w:rsidRPr="005D550A">
              <w:t>4.2 What work has been undertaken to inform the project costs and ensure they are accurate and realistic:</w:t>
            </w:r>
          </w:p>
          <w:p w14:paraId="2D7D155A" w14:textId="77777777" w:rsidR="008F1744" w:rsidRDefault="008F1744" w:rsidP="005C1A27">
            <w:pPr>
              <w:pStyle w:val="Bodysubheading"/>
            </w:pPr>
          </w:p>
          <w:p w14:paraId="74B10DB0" w14:textId="4B8228A5" w:rsidR="00642E4E" w:rsidRPr="005D550A" w:rsidRDefault="00642E4E" w:rsidP="005C1A27">
            <w:pPr>
              <w:pStyle w:val="Bodysubheading"/>
            </w:pPr>
          </w:p>
        </w:tc>
      </w:tr>
      <w:tr w:rsidR="008D5EC7" w:rsidRPr="005D550A" w14:paraId="66A9B0B6" w14:textId="77777777" w:rsidTr="00133431">
        <w:trPr>
          <w:trHeight w:val="397"/>
        </w:trPr>
        <w:tc>
          <w:tcPr>
            <w:tcW w:w="9648" w:type="dxa"/>
            <w:gridSpan w:val="4"/>
          </w:tcPr>
          <w:p w14:paraId="3891F207" w14:textId="4A53FCC7" w:rsidR="008D5EC7" w:rsidRDefault="008D5EC7" w:rsidP="005C1A27">
            <w:pPr>
              <w:pStyle w:val="Bodysubheading"/>
            </w:pPr>
            <w:r w:rsidRPr="005D550A">
              <w:t>4.</w:t>
            </w:r>
            <w:r w:rsidR="004C474B">
              <w:t>3</w:t>
            </w:r>
            <w:r w:rsidRPr="005D550A">
              <w:t xml:space="preserve"> Please indicate the main sources of funding and the estimated programme of expenditure</w:t>
            </w:r>
            <w:r w:rsidR="00A542F2">
              <w:t xml:space="preserve"> &amp; f</w:t>
            </w:r>
            <w:r w:rsidR="00926599" w:rsidRPr="005D550A">
              <w:t xml:space="preserve">or each identified </w:t>
            </w:r>
            <w:r w:rsidR="00926599">
              <w:t>f</w:t>
            </w:r>
            <w:r w:rsidR="00926599" w:rsidRPr="005D550A">
              <w:t>under please confirm the current level of commitment and identify any specific conditions attached to this funding:</w:t>
            </w:r>
          </w:p>
          <w:p w14:paraId="13595F4C" w14:textId="0F22793E" w:rsidR="00642E4E" w:rsidRPr="005D550A" w:rsidRDefault="00642E4E" w:rsidP="005C1A27">
            <w:pPr>
              <w:pStyle w:val="Bodysubheading"/>
            </w:pPr>
          </w:p>
        </w:tc>
      </w:tr>
      <w:tr w:rsidR="00A542F2" w:rsidRPr="005D550A" w14:paraId="262BA209" w14:textId="77777777" w:rsidTr="00386537">
        <w:trPr>
          <w:trHeight w:val="645"/>
        </w:trPr>
        <w:tc>
          <w:tcPr>
            <w:tcW w:w="2122" w:type="dxa"/>
            <w:vAlign w:val="center"/>
          </w:tcPr>
          <w:p w14:paraId="6B8E3805" w14:textId="4A5941EE" w:rsidR="00A542F2" w:rsidRDefault="00A542F2" w:rsidP="000D24F9">
            <w:pPr>
              <w:pStyle w:val="Bodycopy"/>
            </w:pPr>
            <w:r>
              <w:t>Funder</w:t>
            </w:r>
          </w:p>
        </w:tc>
        <w:tc>
          <w:tcPr>
            <w:tcW w:w="1737" w:type="dxa"/>
            <w:vAlign w:val="center"/>
          </w:tcPr>
          <w:p w14:paraId="4A07F926" w14:textId="7142FE1C" w:rsidR="00A542F2" w:rsidRPr="005D550A" w:rsidRDefault="00A542F2" w:rsidP="000D24F9">
            <w:pPr>
              <w:pStyle w:val="Bodycopy"/>
              <w:jc w:val="center"/>
            </w:pPr>
            <w:r>
              <w:t>Amount</w:t>
            </w:r>
          </w:p>
        </w:tc>
        <w:tc>
          <w:tcPr>
            <w:tcW w:w="2090" w:type="dxa"/>
            <w:vAlign w:val="center"/>
          </w:tcPr>
          <w:p w14:paraId="2EEDFED9" w14:textId="4384C074" w:rsidR="00A542F2" w:rsidRPr="005D550A" w:rsidRDefault="00A542F2" w:rsidP="000D24F9">
            <w:pPr>
              <w:pStyle w:val="Bodycopy"/>
              <w:jc w:val="center"/>
            </w:pPr>
            <w:r>
              <w:t>Level of commitment (status)</w:t>
            </w:r>
          </w:p>
        </w:tc>
        <w:tc>
          <w:tcPr>
            <w:tcW w:w="3699" w:type="dxa"/>
            <w:vAlign w:val="center"/>
          </w:tcPr>
          <w:p w14:paraId="42ADF20D" w14:textId="1F0EB72F" w:rsidR="00A542F2" w:rsidRPr="005D550A" w:rsidRDefault="00A542F2" w:rsidP="000D24F9">
            <w:pPr>
              <w:pStyle w:val="Bodycopy"/>
              <w:jc w:val="center"/>
            </w:pPr>
            <w:r>
              <w:t>Specific conditions</w:t>
            </w:r>
          </w:p>
        </w:tc>
      </w:tr>
      <w:tr w:rsidR="00A542F2" w:rsidRPr="005D550A" w14:paraId="48866BB4" w14:textId="77777777" w:rsidTr="002F00E0">
        <w:trPr>
          <w:trHeight w:val="645"/>
        </w:trPr>
        <w:tc>
          <w:tcPr>
            <w:tcW w:w="2122" w:type="dxa"/>
            <w:vAlign w:val="center"/>
          </w:tcPr>
          <w:p w14:paraId="3D645F75" w14:textId="6748E656" w:rsidR="00A542F2" w:rsidRPr="005D550A" w:rsidRDefault="00A542F2" w:rsidP="00133431">
            <w:pPr>
              <w:pStyle w:val="Bodycopy"/>
            </w:pPr>
            <w:r w:rsidRPr="0084315F">
              <w:rPr>
                <w:color w:val="auto"/>
              </w:rPr>
              <w:t>GSK</w:t>
            </w:r>
            <w:r w:rsidR="0084315F" w:rsidRPr="0084315F">
              <w:rPr>
                <w:color w:val="auto"/>
              </w:rPr>
              <w:t xml:space="preserve"> </w:t>
            </w:r>
            <w:r w:rsidR="0095216C" w:rsidRPr="0084315F">
              <w:rPr>
                <w:color w:val="auto"/>
              </w:rPr>
              <w:t>Enterprise Fund</w:t>
            </w:r>
          </w:p>
        </w:tc>
        <w:tc>
          <w:tcPr>
            <w:tcW w:w="1737" w:type="dxa"/>
          </w:tcPr>
          <w:p w14:paraId="4EAEDB4D" w14:textId="77777777" w:rsidR="00A542F2" w:rsidRPr="005D550A" w:rsidRDefault="00A542F2" w:rsidP="005C1A27">
            <w:pPr>
              <w:pStyle w:val="Bodysubheading"/>
            </w:pPr>
          </w:p>
        </w:tc>
        <w:tc>
          <w:tcPr>
            <w:tcW w:w="2090" w:type="dxa"/>
            <w:shd w:val="clear" w:color="auto" w:fill="DFDDD5" w:themeFill="text1" w:themeFillTint="33"/>
          </w:tcPr>
          <w:p w14:paraId="252003F9" w14:textId="77777777" w:rsidR="00A542F2" w:rsidRPr="005D550A" w:rsidRDefault="00A542F2" w:rsidP="005C1A27">
            <w:pPr>
              <w:pStyle w:val="Bodysubheading"/>
            </w:pPr>
          </w:p>
        </w:tc>
        <w:tc>
          <w:tcPr>
            <w:tcW w:w="3699" w:type="dxa"/>
            <w:shd w:val="clear" w:color="auto" w:fill="DFDDD5" w:themeFill="text1" w:themeFillTint="33"/>
          </w:tcPr>
          <w:p w14:paraId="444FE80F" w14:textId="26E1BEE0" w:rsidR="00A542F2" w:rsidRPr="005D550A" w:rsidRDefault="00A542F2" w:rsidP="005C1A27">
            <w:pPr>
              <w:pStyle w:val="Bodysubheading"/>
            </w:pPr>
          </w:p>
        </w:tc>
      </w:tr>
      <w:tr w:rsidR="00A542F2" w:rsidRPr="005D550A" w14:paraId="659C10C7" w14:textId="77777777" w:rsidTr="00386537">
        <w:trPr>
          <w:trHeight w:val="645"/>
        </w:trPr>
        <w:tc>
          <w:tcPr>
            <w:tcW w:w="2122" w:type="dxa"/>
            <w:vAlign w:val="center"/>
          </w:tcPr>
          <w:p w14:paraId="172BAD08" w14:textId="77777777" w:rsidR="00A542F2" w:rsidRDefault="00A542F2" w:rsidP="00133431">
            <w:pPr>
              <w:pStyle w:val="Bodycopy"/>
            </w:pPr>
            <w:r w:rsidRPr="005D550A">
              <w:t>Private Match</w:t>
            </w:r>
          </w:p>
          <w:p w14:paraId="049D5D58" w14:textId="44B82B59" w:rsidR="00A542F2" w:rsidRPr="005D550A" w:rsidRDefault="00A542F2" w:rsidP="00133431">
            <w:pPr>
              <w:pStyle w:val="Bodycopy"/>
            </w:pPr>
            <w:r>
              <w:t>(give funder names)</w:t>
            </w:r>
          </w:p>
        </w:tc>
        <w:tc>
          <w:tcPr>
            <w:tcW w:w="1737" w:type="dxa"/>
          </w:tcPr>
          <w:p w14:paraId="4431066E" w14:textId="77777777" w:rsidR="00A542F2" w:rsidRDefault="00A542F2" w:rsidP="005C1A27">
            <w:pPr>
              <w:pStyle w:val="Bodysubheading"/>
            </w:pPr>
          </w:p>
          <w:p w14:paraId="076289DF" w14:textId="77777777" w:rsidR="00760E76" w:rsidRDefault="00760E76" w:rsidP="005C1A27">
            <w:pPr>
              <w:pStyle w:val="Bodysubheading"/>
            </w:pPr>
          </w:p>
          <w:p w14:paraId="13D75B1B" w14:textId="77777777" w:rsidR="00760E76" w:rsidRDefault="00760E76" w:rsidP="005C1A27">
            <w:pPr>
              <w:pStyle w:val="Bodysubheading"/>
            </w:pPr>
          </w:p>
          <w:p w14:paraId="646D90F2" w14:textId="77777777" w:rsidR="00760E76" w:rsidRDefault="00760E76" w:rsidP="005C1A27">
            <w:pPr>
              <w:pStyle w:val="Bodysubheading"/>
            </w:pPr>
          </w:p>
          <w:p w14:paraId="793CD661" w14:textId="77777777" w:rsidR="00760E76" w:rsidRDefault="00760E76" w:rsidP="005C1A27">
            <w:pPr>
              <w:pStyle w:val="Bodysubheading"/>
            </w:pPr>
          </w:p>
          <w:p w14:paraId="4C4B2D6C" w14:textId="77777777" w:rsidR="00760E76" w:rsidRDefault="00760E76" w:rsidP="005C1A27">
            <w:pPr>
              <w:pStyle w:val="Bodysubheading"/>
            </w:pPr>
          </w:p>
          <w:p w14:paraId="24129D16" w14:textId="2DF933F6" w:rsidR="00760E76" w:rsidRPr="005D550A" w:rsidRDefault="00760E76" w:rsidP="005C1A27">
            <w:pPr>
              <w:pStyle w:val="Bodysubheading"/>
            </w:pPr>
          </w:p>
        </w:tc>
        <w:tc>
          <w:tcPr>
            <w:tcW w:w="2090" w:type="dxa"/>
          </w:tcPr>
          <w:p w14:paraId="79211D98" w14:textId="77777777" w:rsidR="00A542F2" w:rsidRPr="005D550A" w:rsidRDefault="00A542F2" w:rsidP="005C1A27">
            <w:pPr>
              <w:pStyle w:val="Bodysubheading"/>
            </w:pPr>
          </w:p>
        </w:tc>
        <w:tc>
          <w:tcPr>
            <w:tcW w:w="3699" w:type="dxa"/>
          </w:tcPr>
          <w:p w14:paraId="67DEB394" w14:textId="2C98FFE2" w:rsidR="00A542F2" w:rsidRPr="005D550A" w:rsidRDefault="00A542F2" w:rsidP="005C1A27">
            <w:pPr>
              <w:pStyle w:val="Bodysubheading"/>
            </w:pPr>
          </w:p>
        </w:tc>
      </w:tr>
      <w:tr w:rsidR="00A542F2" w:rsidRPr="005D550A" w14:paraId="3EC37267" w14:textId="77777777" w:rsidTr="00386537">
        <w:trPr>
          <w:trHeight w:val="645"/>
        </w:trPr>
        <w:tc>
          <w:tcPr>
            <w:tcW w:w="2122" w:type="dxa"/>
            <w:vAlign w:val="center"/>
          </w:tcPr>
          <w:p w14:paraId="69366B81" w14:textId="4E95B211" w:rsidR="00A542F2" w:rsidRPr="005D550A" w:rsidRDefault="00A542F2" w:rsidP="00133431">
            <w:pPr>
              <w:pStyle w:val="Bodycopy"/>
            </w:pPr>
            <w:r w:rsidRPr="005D550A">
              <w:t>Public Match</w:t>
            </w:r>
            <w:r>
              <w:t>:</w:t>
            </w:r>
          </w:p>
          <w:p w14:paraId="748717F8" w14:textId="77777777" w:rsidR="00A542F2" w:rsidRPr="005D550A" w:rsidRDefault="00A542F2" w:rsidP="00133431">
            <w:pPr>
              <w:pStyle w:val="Bodycopy"/>
            </w:pPr>
          </w:p>
        </w:tc>
        <w:tc>
          <w:tcPr>
            <w:tcW w:w="1737" w:type="dxa"/>
          </w:tcPr>
          <w:p w14:paraId="7DAF7F39" w14:textId="77777777" w:rsidR="00A542F2" w:rsidRPr="005D550A" w:rsidRDefault="00A542F2" w:rsidP="005C1A27">
            <w:pPr>
              <w:pStyle w:val="Bodysubheading"/>
            </w:pPr>
          </w:p>
        </w:tc>
        <w:tc>
          <w:tcPr>
            <w:tcW w:w="2090" w:type="dxa"/>
          </w:tcPr>
          <w:p w14:paraId="50B0B0E8" w14:textId="77777777" w:rsidR="00A542F2" w:rsidRPr="005D550A" w:rsidRDefault="00A542F2" w:rsidP="005C1A27">
            <w:pPr>
              <w:pStyle w:val="Bodysubheading"/>
            </w:pPr>
          </w:p>
        </w:tc>
        <w:tc>
          <w:tcPr>
            <w:tcW w:w="3699" w:type="dxa"/>
          </w:tcPr>
          <w:p w14:paraId="2F3C7E3B" w14:textId="24192AAE" w:rsidR="00A542F2" w:rsidRPr="005D550A" w:rsidRDefault="00A542F2" w:rsidP="005C1A27">
            <w:pPr>
              <w:pStyle w:val="Bodysubheading"/>
            </w:pPr>
          </w:p>
        </w:tc>
      </w:tr>
      <w:tr w:rsidR="00A542F2" w:rsidRPr="005D550A" w14:paraId="47B4FDF1" w14:textId="77777777" w:rsidTr="002F00E0">
        <w:trPr>
          <w:trHeight w:val="645"/>
        </w:trPr>
        <w:tc>
          <w:tcPr>
            <w:tcW w:w="2122" w:type="dxa"/>
            <w:vAlign w:val="center"/>
          </w:tcPr>
          <w:p w14:paraId="67539804" w14:textId="77777777" w:rsidR="00A542F2" w:rsidRPr="005D550A" w:rsidRDefault="00A542F2" w:rsidP="00133431">
            <w:pPr>
              <w:pStyle w:val="Bodycopy"/>
            </w:pPr>
            <w:r w:rsidRPr="005D550A">
              <w:t>Total</w:t>
            </w:r>
            <w:r>
              <w:t>:</w:t>
            </w:r>
          </w:p>
          <w:p w14:paraId="03A4C85B" w14:textId="77777777" w:rsidR="00A542F2" w:rsidRPr="005D550A" w:rsidRDefault="00A542F2" w:rsidP="00133431">
            <w:pPr>
              <w:pStyle w:val="Bodycopy"/>
            </w:pPr>
          </w:p>
        </w:tc>
        <w:tc>
          <w:tcPr>
            <w:tcW w:w="1737" w:type="dxa"/>
          </w:tcPr>
          <w:p w14:paraId="63A6F10C" w14:textId="77777777" w:rsidR="00A542F2" w:rsidRPr="005D550A" w:rsidRDefault="00A542F2" w:rsidP="005C1A27">
            <w:pPr>
              <w:pStyle w:val="Bodysubheading"/>
            </w:pPr>
          </w:p>
        </w:tc>
        <w:tc>
          <w:tcPr>
            <w:tcW w:w="2090" w:type="dxa"/>
            <w:shd w:val="clear" w:color="auto" w:fill="DFDDD5" w:themeFill="text1" w:themeFillTint="33"/>
          </w:tcPr>
          <w:p w14:paraId="167A36B9" w14:textId="77777777" w:rsidR="00A542F2" w:rsidRPr="005D550A" w:rsidRDefault="00A542F2" w:rsidP="005C1A27">
            <w:pPr>
              <w:pStyle w:val="Bodysubheading"/>
            </w:pPr>
          </w:p>
        </w:tc>
        <w:tc>
          <w:tcPr>
            <w:tcW w:w="3699" w:type="dxa"/>
            <w:shd w:val="clear" w:color="auto" w:fill="DFDDD5" w:themeFill="text1" w:themeFillTint="33"/>
          </w:tcPr>
          <w:p w14:paraId="6B08B281" w14:textId="1BCF8818" w:rsidR="00A542F2" w:rsidRPr="005D550A" w:rsidRDefault="00A542F2" w:rsidP="005C1A27">
            <w:pPr>
              <w:pStyle w:val="Bodysubheading"/>
            </w:pPr>
          </w:p>
        </w:tc>
      </w:tr>
    </w:tbl>
    <w:p w14:paraId="12B5876C" w14:textId="77777777" w:rsidR="008F1744" w:rsidRPr="005D550A" w:rsidRDefault="008F1744" w:rsidP="00BF03EA">
      <w:pPr>
        <w:pStyle w:val="Bodyhead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8F1744" w:rsidRPr="005D550A" w14:paraId="2E6F5941" w14:textId="77777777" w:rsidTr="00DB678E">
        <w:trPr>
          <w:trHeight w:val="300"/>
        </w:trPr>
        <w:tc>
          <w:tcPr>
            <w:tcW w:w="9648" w:type="dxa"/>
            <w:shd w:val="clear" w:color="auto" w:fill="FFFFFF"/>
          </w:tcPr>
          <w:p w14:paraId="5918FB59" w14:textId="77777777" w:rsidR="008F1744" w:rsidRPr="005D550A" w:rsidRDefault="008F1744" w:rsidP="00BF03EA">
            <w:pPr>
              <w:pStyle w:val="Bodyheading"/>
            </w:pPr>
            <w:r w:rsidRPr="005D550A">
              <w:lastRenderedPageBreak/>
              <w:t>Section 5 – Project Management</w:t>
            </w:r>
          </w:p>
        </w:tc>
      </w:tr>
      <w:tr w:rsidR="008F1744" w:rsidRPr="005D550A" w14:paraId="3E1C8861" w14:textId="77777777" w:rsidTr="00DB678E">
        <w:trPr>
          <w:trHeight w:val="560"/>
        </w:trPr>
        <w:tc>
          <w:tcPr>
            <w:tcW w:w="9648" w:type="dxa"/>
          </w:tcPr>
          <w:p w14:paraId="00BFD6E1" w14:textId="45081802" w:rsidR="008F1744" w:rsidRPr="005D550A" w:rsidRDefault="008F1744" w:rsidP="005C1A27">
            <w:pPr>
              <w:pStyle w:val="Bodysubheading"/>
            </w:pPr>
            <w:r w:rsidRPr="005D550A">
              <w:t xml:space="preserve">5.1  </w:t>
            </w:r>
            <w:r w:rsidR="004C474B">
              <w:t>Who will be responsible for managing this project?</w:t>
            </w:r>
          </w:p>
          <w:p w14:paraId="5AA3150F" w14:textId="77777777" w:rsidR="008F1744" w:rsidRPr="005D550A" w:rsidRDefault="008F1744" w:rsidP="005C1A27">
            <w:pPr>
              <w:pStyle w:val="Bodysubheading"/>
            </w:pPr>
          </w:p>
          <w:p w14:paraId="66888127" w14:textId="77777777" w:rsidR="008F1744" w:rsidRPr="005D550A" w:rsidRDefault="008F1744" w:rsidP="005C1A27">
            <w:pPr>
              <w:pStyle w:val="Bodysubheading"/>
            </w:pPr>
          </w:p>
          <w:p w14:paraId="427C858F" w14:textId="77777777" w:rsidR="008F1744" w:rsidRPr="005D550A" w:rsidRDefault="008F1744" w:rsidP="005C1A27">
            <w:pPr>
              <w:pStyle w:val="Bodysubheading"/>
            </w:pPr>
          </w:p>
        </w:tc>
      </w:tr>
      <w:tr w:rsidR="008F1744" w:rsidRPr="005D550A" w14:paraId="14D4D325" w14:textId="77777777" w:rsidTr="00DB678E">
        <w:trPr>
          <w:trHeight w:val="560"/>
        </w:trPr>
        <w:tc>
          <w:tcPr>
            <w:tcW w:w="9648" w:type="dxa"/>
          </w:tcPr>
          <w:p w14:paraId="67A8CB60" w14:textId="77777777" w:rsidR="008F1744" w:rsidRPr="005D550A" w:rsidRDefault="008F1744" w:rsidP="005C1A27">
            <w:pPr>
              <w:pStyle w:val="Bodysubheading"/>
            </w:pPr>
            <w:r w:rsidRPr="005D550A">
              <w:t>5.2 Set out the key milestones in the project from this point forward to completion, e.g. securing planning permission, land ownership, equipment purchase, recruitment:</w:t>
            </w:r>
          </w:p>
          <w:p w14:paraId="518F0F6B" w14:textId="77777777" w:rsidR="008F1744" w:rsidRPr="005D550A" w:rsidRDefault="008F1744" w:rsidP="005C1A27">
            <w:pPr>
              <w:pStyle w:val="Bodysubhead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8"/>
              <w:gridCol w:w="4709"/>
            </w:tblGrid>
            <w:tr w:rsidR="008F1744" w:rsidRPr="00203970" w14:paraId="06F3B226" w14:textId="77777777" w:rsidTr="00BC2102">
              <w:tc>
                <w:tcPr>
                  <w:tcW w:w="4708" w:type="dxa"/>
                  <w:shd w:val="clear" w:color="auto" w:fill="auto"/>
                </w:tcPr>
                <w:p w14:paraId="19CE13CE" w14:textId="77777777" w:rsidR="008F1744" w:rsidRPr="00203970" w:rsidRDefault="008F1744" w:rsidP="002F00E0">
                  <w:pPr>
                    <w:pStyle w:val="Bodysubheading"/>
                    <w:spacing w:line="360" w:lineRule="auto"/>
                    <w:rPr>
                      <w:u w:val="single"/>
                    </w:rPr>
                  </w:pPr>
                  <w:r w:rsidRPr="00203970">
                    <w:rPr>
                      <w:u w:val="single"/>
                    </w:rPr>
                    <w:t>Milestone</w:t>
                  </w:r>
                </w:p>
              </w:tc>
              <w:tc>
                <w:tcPr>
                  <w:tcW w:w="4709" w:type="dxa"/>
                  <w:shd w:val="clear" w:color="auto" w:fill="auto"/>
                </w:tcPr>
                <w:p w14:paraId="11DA8381" w14:textId="77777777" w:rsidR="008F1744" w:rsidRPr="00203970" w:rsidRDefault="008F1744" w:rsidP="002F00E0">
                  <w:pPr>
                    <w:pStyle w:val="Bodysubheading"/>
                    <w:spacing w:line="360" w:lineRule="auto"/>
                    <w:rPr>
                      <w:u w:val="single"/>
                    </w:rPr>
                  </w:pPr>
                  <w:r w:rsidRPr="00203970">
                    <w:rPr>
                      <w:u w:val="single"/>
                    </w:rPr>
                    <w:t>Date achieved/to be achieved</w:t>
                  </w:r>
                </w:p>
              </w:tc>
            </w:tr>
            <w:tr w:rsidR="008F1744" w:rsidRPr="005D550A" w14:paraId="71F2F331" w14:textId="77777777" w:rsidTr="00BC2102">
              <w:tc>
                <w:tcPr>
                  <w:tcW w:w="4708" w:type="dxa"/>
                  <w:shd w:val="clear" w:color="auto" w:fill="auto"/>
                </w:tcPr>
                <w:p w14:paraId="4E061DD1" w14:textId="77777777" w:rsidR="008F1744" w:rsidRPr="005D550A" w:rsidRDefault="008F1744" w:rsidP="002F00E0">
                  <w:pPr>
                    <w:pStyle w:val="Bodysubheading"/>
                    <w:spacing w:line="360" w:lineRule="auto"/>
                  </w:pPr>
                </w:p>
              </w:tc>
              <w:tc>
                <w:tcPr>
                  <w:tcW w:w="4709" w:type="dxa"/>
                  <w:shd w:val="clear" w:color="auto" w:fill="auto"/>
                </w:tcPr>
                <w:p w14:paraId="5BB2B5BD" w14:textId="77777777" w:rsidR="008F1744" w:rsidRPr="005D550A" w:rsidRDefault="008F1744" w:rsidP="002F00E0">
                  <w:pPr>
                    <w:pStyle w:val="Bodysubheading"/>
                    <w:spacing w:line="360" w:lineRule="auto"/>
                  </w:pPr>
                </w:p>
              </w:tc>
            </w:tr>
            <w:tr w:rsidR="008F1744" w:rsidRPr="005D550A" w14:paraId="14A56E41" w14:textId="77777777" w:rsidTr="00BC2102">
              <w:tc>
                <w:tcPr>
                  <w:tcW w:w="4708" w:type="dxa"/>
                  <w:shd w:val="clear" w:color="auto" w:fill="auto"/>
                </w:tcPr>
                <w:p w14:paraId="10688F59" w14:textId="77777777" w:rsidR="008F1744" w:rsidRPr="005D550A" w:rsidRDefault="008F1744" w:rsidP="002F00E0">
                  <w:pPr>
                    <w:pStyle w:val="Bodysubheading"/>
                    <w:spacing w:line="360" w:lineRule="auto"/>
                  </w:pPr>
                </w:p>
              </w:tc>
              <w:tc>
                <w:tcPr>
                  <w:tcW w:w="4709" w:type="dxa"/>
                  <w:shd w:val="clear" w:color="auto" w:fill="auto"/>
                </w:tcPr>
                <w:p w14:paraId="164FF638" w14:textId="77777777" w:rsidR="008F1744" w:rsidRPr="005D550A" w:rsidRDefault="008F1744" w:rsidP="002F00E0">
                  <w:pPr>
                    <w:pStyle w:val="Bodysubheading"/>
                    <w:spacing w:line="360" w:lineRule="auto"/>
                  </w:pPr>
                </w:p>
              </w:tc>
            </w:tr>
            <w:tr w:rsidR="008F1744" w:rsidRPr="005D550A" w14:paraId="286EF439" w14:textId="77777777" w:rsidTr="00BC2102">
              <w:tc>
                <w:tcPr>
                  <w:tcW w:w="4708" w:type="dxa"/>
                  <w:shd w:val="clear" w:color="auto" w:fill="auto"/>
                </w:tcPr>
                <w:p w14:paraId="29837806" w14:textId="77777777" w:rsidR="008F1744" w:rsidRPr="005D550A" w:rsidRDefault="008F1744" w:rsidP="002F00E0">
                  <w:pPr>
                    <w:pStyle w:val="Bodysubheading"/>
                    <w:spacing w:line="360" w:lineRule="auto"/>
                  </w:pPr>
                </w:p>
              </w:tc>
              <w:tc>
                <w:tcPr>
                  <w:tcW w:w="4709" w:type="dxa"/>
                  <w:shd w:val="clear" w:color="auto" w:fill="auto"/>
                </w:tcPr>
                <w:p w14:paraId="33A051CD" w14:textId="77777777" w:rsidR="008F1744" w:rsidRPr="005D550A" w:rsidRDefault="008F1744" w:rsidP="002F00E0">
                  <w:pPr>
                    <w:pStyle w:val="Bodysubheading"/>
                    <w:spacing w:line="360" w:lineRule="auto"/>
                  </w:pPr>
                </w:p>
              </w:tc>
            </w:tr>
            <w:tr w:rsidR="008F1744" w:rsidRPr="005D550A" w14:paraId="1EA05A28" w14:textId="77777777" w:rsidTr="00BC2102">
              <w:tc>
                <w:tcPr>
                  <w:tcW w:w="4708" w:type="dxa"/>
                  <w:shd w:val="clear" w:color="auto" w:fill="auto"/>
                </w:tcPr>
                <w:p w14:paraId="439C04E0" w14:textId="77777777" w:rsidR="008F1744" w:rsidRPr="005D550A" w:rsidRDefault="008F1744" w:rsidP="002F00E0">
                  <w:pPr>
                    <w:pStyle w:val="Bodysubheading"/>
                    <w:spacing w:line="360" w:lineRule="auto"/>
                  </w:pPr>
                </w:p>
              </w:tc>
              <w:tc>
                <w:tcPr>
                  <w:tcW w:w="4709" w:type="dxa"/>
                  <w:shd w:val="clear" w:color="auto" w:fill="auto"/>
                </w:tcPr>
                <w:p w14:paraId="5373DADE" w14:textId="77777777" w:rsidR="008F1744" w:rsidRPr="005D550A" w:rsidRDefault="008F1744" w:rsidP="002F00E0">
                  <w:pPr>
                    <w:pStyle w:val="Bodysubheading"/>
                    <w:spacing w:line="360" w:lineRule="auto"/>
                  </w:pPr>
                </w:p>
              </w:tc>
            </w:tr>
            <w:tr w:rsidR="008F1744" w:rsidRPr="005D550A" w14:paraId="0AABE034" w14:textId="77777777" w:rsidTr="00BC2102">
              <w:tc>
                <w:tcPr>
                  <w:tcW w:w="4708" w:type="dxa"/>
                  <w:shd w:val="clear" w:color="auto" w:fill="auto"/>
                </w:tcPr>
                <w:p w14:paraId="08AF6C67" w14:textId="77777777" w:rsidR="008F1744" w:rsidRPr="005D550A" w:rsidRDefault="008F1744" w:rsidP="002F00E0">
                  <w:pPr>
                    <w:pStyle w:val="Bodysubheading"/>
                    <w:spacing w:line="360" w:lineRule="auto"/>
                  </w:pPr>
                </w:p>
              </w:tc>
              <w:tc>
                <w:tcPr>
                  <w:tcW w:w="4709" w:type="dxa"/>
                  <w:shd w:val="clear" w:color="auto" w:fill="auto"/>
                </w:tcPr>
                <w:p w14:paraId="4CDE63EA" w14:textId="77777777" w:rsidR="008F1744" w:rsidRPr="005D550A" w:rsidRDefault="008F1744" w:rsidP="002F00E0">
                  <w:pPr>
                    <w:pStyle w:val="Bodysubheading"/>
                    <w:spacing w:line="360" w:lineRule="auto"/>
                  </w:pPr>
                </w:p>
              </w:tc>
            </w:tr>
          </w:tbl>
          <w:p w14:paraId="05868624" w14:textId="77777777" w:rsidR="008F1744" w:rsidRPr="005D550A" w:rsidRDefault="008F1744" w:rsidP="005C1A27">
            <w:pPr>
              <w:pStyle w:val="Bodysubheading"/>
            </w:pPr>
          </w:p>
        </w:tc>
      </w:tr>
      <w:tr w:rsidR="008F1744" w:rsidRPr="005D550A" w14:paraId="0FA2C600" w14:textId="77777777" w:rsidTr="003950A0">
        <w:trPr>
          <w:trHeight w:val="560"/>
        </w:trPr>
        <w:tc>
          <w:tcPr>
            <w:tcW w:w="9648" w:type="dxa"/>
            <w:shd w:val="clear" w:color="auto" w:fill="FFFFFF"/>
          </w:tcPr>
          <w:p w14:paraId="43B4F188" w14:textId="694056A3" w:rsidR="008F1744" w:rsidRPr="005D550A" w:rsidRDefault="008F1744" w:rsidP="006A3E0A">
            <w:pPr>
              <w:pStyle w:val="Bodyheading"/>
            </w:pPr>
            <w:r w:rsidRPr="005D550A">
              <w:t>Section 6 – Risk Assessment:</w:t>
            </w:r>
          </w:p>
        </w:tc>
      </w:tr>
      <w:tr w:rsidR="008F1744" w:rsidRPr="005D550A" w14:paraId="4BAD3EF1" w14:textId="77777777" w:rsidTr="00DB678E">
        <w:trPr>
          <w:trHeight w:val="560"/>
        </w:trPr>
        <w:tc>
          <w:tcPr>
            <w:tcW w:w="9648" w:type="dxa"/>
            <w:shd w:val="clear" w:color="auto" w:fill="FFFFFF"/>
          </w:tcPr>
          <w:p w14:paraId="7292AE70" w14:textId="51BA06FE" w:rsidR="008F1744" w:rsidRPr="005D550A" w:rsidRDefault="008F1744" w:rsidP="005C1A27">
            <w:pPr>
              <w:pStyle w:val="Bodysubheading"/>
            </w:pPr>
            <w:r w:rsidRPr="005D550A">
              <w:t xml:space="preserve">6.1 Please identify and detail the main technical and financial risks to the project together with the proposed mitigation strategies (e.g. supplier delay, cost </w:t>
            </w:r>
            <w:r w:rsidR="003950A0" w:rsidRPr="005D550A">
              <w:t>overrun</w:t>
            </w:r>
            <w:r w:rsidRPr="005D550A">
              <w:t>, planning permission):</w:t>
            </w:r>
          </w:p>
          <w:p w14:paraId="003AE09F" w14:textId="77777777" w:rsidR="008F1744" w:rsidRDefault="008F1744" w:rsidP="005C1A27">
            <w:pPr>
              <w:pStyle w:val="Bodysubheading"/>
            </w:pPr>
          </w:p>
          <w:p w14:paraId="6DC7F6D2" w14:textId="77777777" w:rsidR="008F1744" w:rsidRPr="005D550A" w:rsidRDefault="008F1744" w:rsidP="005C1A27">
            <w:pPr>
              <w:pStyle w:val="Bodysubhead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594"/>
              <w:gridCol w:w="1383"/>
              <w:gridCol w:w="3326"/>
            </w:tblGrid>
            <w:tr w:rsidR="008F1744" w:rsidRPr="005D550A" w14:paraId="38A0A674" w14:textId="77777777" w:rsidTr="002F00E0">
              <w:tc>
                <w:tcPr>
                  <w:tcW w:w="3114" w:type="dxa"/>
                  <w:shd w:val="clear" w:color="auto" w:fill="auto"/>
                </w:tcPr>
                <w:p w14:paraId="2B54C5EF" w14:textId="77777777" w:rsidR="008F1744" w:rsidRPr="005D550A" w:rsidRDefault="008F1744" w:rsidP="002F00E0">
                  <w:pPr>
                    <w:pStyle w:val="Bodycopy"/>
                  </w:pPr>
                  <w:r w:rsidRPr="005D550A">
                    <w:t>Risk</w:t>
                  </w:r>
                </w:p>
              </w:tc>
              <w:tc>
                <w:tcPr>
                  <w:tcW w:w="1594" w:type="dxa"/>
                  <w:shd w:val="clear" w:color="auto" w:fill="auto"/>
                </w:tcPr>
                <w:p w14:paraId="6E3A3C69" w14:textId="77777777" w:rsidR="008F1744" w:rsidRPr="005D550A" w:rsidRDefault="008F1744" w:rsidP="002F00E0">
                  <w:pPr>
                    <w:pStyle w:val="Bodycopy"/>
                    <w:jc w:val="center"/>
                  </w:pPr>
                  <w:r w:rsidRPr="005D550A">
                    <w:t>Likelihood</w:t>
                  </w:r>
                </w:p>
                <w:p w14:paraId="4B2C7923" w14:textId="77777777" w:rsidR="008F1744" w:rsidRPr="005D550A" w:rsidRDefault="008F1744" w:rsidP="002F00E0">
                  <w:pPr>
                    <w:pStyle w:val="Bodycopy"/>
                    <w:jc w:val="center"/>
                  </w:pPr>
                  <w:r w:rsidRPr="005D550A">
                    <w:t>H/M/L</w:t>
                  </w:r>
                </w:p>
              </w:tc>
              <w:tc>
                <w:tcPr>
                  <w:tcW w:w="1383" w:type="dxa"/>
                  <w:shd w:val="clear" w:color="auto" w:fill="auto"/>
                </w:tcPr>
                <w:p w14:paraId="04300A43" w14:textId="77777777" w:rsidR="008F1744" w:rsidRPr="005D550A" w:rsidRDefault="008F1744" w:rsidP="002F00E0">
                  <w:pPr>
                    <w:pStyle w:val="Bodycopy"/>
                    <w:jc w:val="center"/>
                  </w:pPr>
                  <w:r w:rsidRPr="005D550A">
                    <w:t>Impact</w:t>
                  </w:r>
                </w:p>
                <w:p w14:paraId="420657F3" w14:textId="77777777" w:rsidR="008F1744" w:rsidRPr="005D550A" w:rsidRDefault="008F1744" w:rsidP="002F00E0">
                  <w:pPr>
                    <w:pStyle w:val="Bodycopy"/>
                    <w:jc w:val="center"/>
                  </w:pPr>
                  <w:r w:rsidRPr="005D550A">
                    <w:t>H/M/L</w:t>
                  </w:r>
                </w:p>
              </w:tc>
              <w:tc>
                <w:tcPr>
                  <w:tcW w:w="3326" w:type="dxa"/>
                  <w:shd w:val="clear" w:color="auto" w:fill="auto"/>
                </w:tcPr>
                <w:p w14:paraId="0868D42E" w14:textId="77777777" w:rsidR="008F1744" w:rsidRPr="005D550A" w:rsidRDefault="008F1744" w:rsidP="002F00E0">
                  <w:pPr>
                    <w:pStyle w:val="Bodycopy"/>
                  </w:pPr>
                  <w:r w:rsidRPr="005D550A">
                    <w:t>Mitigation</w:t>
                  </w:r>
                </w:p>
              </w:tc>
            </w:tr>
            <w:tr w:rsidR="008F1744" w14:paraId="54199BA0" w14:textId="77777777" w:rsidTr="00BC2102">
              <w:tc>
                <w:tcPr>
                  <w:tcW w:w="3114" w:type="dxa"/>
                  <w:shd w:val="clear" w:color="auto" w:fill="auto"/>
                </w:tcPr>
                <w:p w14:paraId="061E7D65" w14:textId="77777777" w:rsidR="008F1744" w:rsidRPr="005D550A" w:rsidRDefault="008F1744" w:rsidP="002F00E0">
                  <w:pPr>
                    <w:pStyle w:val="Bodysubheading"/>
                    <w:spacing w:line="360" w:lineRule="auto"/>
                  </w:pPr>
                </w:p>
              </w:tc>
              <w:tc>
                <w:tcPr>
                  <w:tcW w:w="1594" w:type="dxa"/>
                  <w:shd w:val="clear" w:color="auto" w:fill="auto"/>
                </w:tcPr>
                <w:p w14:paraId="5ABD4995" w14:textId="77777777" w:rsidR="008F1744" w:rsidRPr="005D550A" w:rsidRDefault="008F1744" w:rsidP="002F00E0">
                  <w:pPr>
                    <w:pStyle w:val="Bodysubheading"/>
                    <w:spacing w:line="360" w:lineRule="auto"/>
                  </w:pPr>
                </w:p>
              </w:tc>
              <w:tc>
                <w:tcPr>
                  <w:tcW w:w="1383" w:type="dxa"/>
                  <w:shd w:val="clear" w:color="auto" w:fill="auto"/>
                </w:tcPr>
                <w:p w14:paraId="2ABCB451" w14:textId="77777777" w:rsidR="008F1744" w:rsidRPr="005D550A" w:rsidRDefault="008F1744" w:rsidP="002F00E0">
                  <w:pPr>
                    <w:pStyle w:val="Bodysubheading"/>
                    <w:spacing w:line="360" w:lineRule="auto"/>
                  </w:pPr>
                </w:p>
              </w:tc>
              <w:tc>
                <w:tcPr>
                  <w:tcW w:w="3326" w:type="dxa"/>
                  <w:shd w:val="clear" w:color="auto" w:fill="auto"/>
                </w:tcPr>
                <w:p w14:paraId="245E6371" w14:textId="77777777" w:rsidR="008F1744" w:rsidRPr="005D550A" w:rsidRDefault="008F1744" w:rsidP="002F00E0">
                  <w:pPr>
                    <w:pStyle w:val="Bodysubheading"/>
                    <w:spacing w:line="360" w:lineRule="auto"/>
                  </w:pPr>
                </w:p>
              </w:tc>
            </w:tr>
            <w:tr w:rsidR="008F1744" w14:paraId="00060D43" w14:textId="77777777" w:rsidTr="00BC2102">
              <w:tc>
                <w:tcPr>
                  <w:tcW w:w="3114" w:type="dxa"/>
                  <w:shd w:val="clear" w:color="auto" w:fill="auto"/>
                </w:tcPr>
                <w:p w14:paraId="75741E17" w14:textId="77777777" w:rsidR="008F1744" w:rsidRPr="005D550A" w:rsidRDefault="008F1744" w:rsidP="002F00E0">
                  <w:pPr>
                    <w:pStyle w:val="Bodysubheading"/>
                    <w:spacing w:line="360" w:lineRule="auto"/>
                  </w:pPr>
                </w:p>
              </w:tc>
              <w:tc>
                <w:tcPr>
                  <w:tcW w:w="1594" w:type="dxa"/>
                  <w:shd w:val="clear" w:color="auto" w:fill="auto"/>
                </w:tcPr>
                <w:p w14:paraId="02B357D0" w14:textId="77777777" w:rsidR="008F1744" w:rsidRPr="005D550A" w:rsidRDefault="008F1744" w:rsidP="002F00E0">
                  <w:pPr>
                    <w:pStyle w:val="Bodysubheading"/>
                    <w:spacing w:line="360" w:lineRule="auto"/>
                  </w:pPr>
                </w:p>
              </w:tc>
              <w:tc>
                <w:tcPr>
                  <w:tcW w:w="1383" w:type="dxa"/>
                  <w:shd w:val="clear" w:color="auto" w:fill="auto"/>
                </w:tcPr>
                <w:p w14:paraId="353C78FD" w14:textId="77777777" w:rsidR="008F1744" w:rsidRPr="005D550A" w:rsidRDefault="008F1744" w:rsidP="002F00E0">
                  <w:pPr>
                    <w:pStyle w:val="Bodysubheading"/>
                    <w:spacing w:line="360" w:lineRule="auto"/>
                  </w:pPr>
                </w:p>
              </w:tc>
              <w:tc>
                <w:tcPr>
                  <w:tcW w:w="3326" w:type="dxa"/>
                  <w:shd w:val="clear" w:color="auto" w:fill="auto"/>
                </w:tcPr>
                <w:p w14:paraId="6BFA651D" w14:textId="77777777" w:rsidR="008F1744" w:rsidRPr="005D550A" w:rsidRDefault="008F1744" w:rsidP="002F00E0">
                  <w:pPr>
                    <w:pStyle w:val="Bodysubheading"/>
                    <w:spacing w:line="360" w:lineRule="auto"/>
                  </w:pPr>
                </w:p>
              </w:tc>
            </w:tr>
            <w:tr w:rsidR="008F1744" w14:paraId="47389EDF" w14:textId="77777777" w:rsidTr="00BC2102">
              <w:tc>
                <w:tcPr>
                  <w:tcW w:w="3114" w:type="dxa"/>
                  <w:shd w:val="clear" w:color="auto" w:fill="auto"/>
                </w:tcPr>
                <w:p w14:paraId="03378368" w14:textId="77777777" w:rsidR="008F1744" w:rsidRPr="005D550A" w:rsidRDefault="008F1744" w:rsidP="002F00E0">
                  <w:pPr>
                    <w:pStyle w:val="Bodysubheading"/>
                    <w:spacing w:line="360" w:lineRule="auto"/>
                  </w:pPr>
                </w:p>
              </w:tc>
              <w:tc>
                <w:tcPr>
                  <w:tcW w:w="1594" w:type="dxa"/>
                  <w:shd w:val="clear" w:color="auto" w:fill="auto"/>
                </w:tcPr>
                <w:p w14:paraId="03B8EBE0" w14:textId="77777777" w:rsidR="008F1744" w:rsidRPr="005D550A" w:rsidRDefault="008F1744" w:rsidP="002F00E0">
                  <w:pPr>
                    <w:pStyle w:val="Bodysubheading"/>
                    <w:spacing w:line="360" w:lineRule="auto"/>
                  </w:pPr>
                </w:p>
              </w:tc>
              <w:tc>
                <w:tcPr>
                  <w:tcW w:w="1383" w:type="dxa"/>
                  <w:shd w:val="clear" w:color="auto" w:fill="auto"/>
                </w:tcPr>
                <w:p w14:paraId="683DAF42" w14:textId="77777777" w:rsidR="008F1744" w:rsidRPr="005D550A" w:rsidRDefault="008F1744" w:rsidP="002F00E0">
                  <w:pPr>
                    <w:pStyle w:val="Bodysubheading"/>
                    <w:spacing w:line="360" w:lineRule="auto"/>
                  </w:pPr>
                </w:p>
              </w:tc>
              <w:tc>
                <w:tcPr>
                  <w:tcW w:w="3326" w:type="dxa"/>
                  <w:shd w:val="clear" w:color="auto" w:fill="auto"/>
                </w:tcPr>
                <w:p w14:paraId="2179582E" w14:textId="77777777" w:rsidR="008F1744" w:rsidRPr="005D550A" w:rsidRDefault="008F1744" w:rsidP="002F00E0">
                  <w:pPr>
                    <w:pStyle w:val="Bodysubheading"/>
                    <w:spacing w:line="360" w:lineRule="auto"/>
                  </w:pPr>
                </w:p>
              </w:tc>
            </w:tr>
            <w:tr w:rsidR="008F1744" w14:paraId="7587EB1A" w14:textId="77777777" w:rsidTr="00BC2102">
              <w:tc>
                <w:tcPr>
                  <w:tcW w:w="3114" w:type="dxa"/>
                  <w:shd w:val="clear" w:color="auto" w:fill="auto"/>
                </w:tcPr>
                <w:p w14:paraId="6233B9C2" w14:textId="77777777" w:rsidR="008F1744" w:rsidRPr="005D550A" w:rsidRDefault="008F1744" w:rsidP="002F00E0">
                  <w:pPr>
                    <w:pStyle w:val="Bodysubheading"/>
                    <w:spacing w:line="360" w:lineRule="auto"/>
                  </w:pPr>
                </w:p>
              </w:tc>
              <w:tc>
                <w:tcPr>
                  <w:tcW w:w="1594" w:type="dxa"/>
                  <w:shd w:val="clear" w:color="auto" w:fill="auto"/>
                </w:tcPr>
                <w:p w14:paraId="756A4521" w14:textId="77777777" w:rsidR="008F1744" w:rsidRPr="005D550A" w:rsidRDefault="008F1744" w:rsidP="002F00E0">
                  <w:pPr>
                    <w:pStyle w:val="Bodysubheading"/>
                    <w:spacing w:line="360" w:lineRule="auto"/>
                  </w:pPr>
                </w:p>
              </w:tc>
              <w:tc>
                <w:tcPr>
                  <w:tcW w:w="1383" w:type="dxa"/>
                  <w:shd w:val="clear" w:color="auto" w:fill="auto"/>
                </w:tcPr>
                <w:p w14:paraId="08EAF449" w14:textId="77777777" w:rsidR="008F1744" w:rsidRPr="005D550A" w:rsidRDefault="008F1744" w:rsidP="002F00E0">
                  <w:pPr>
                    <w:pStyle w:val="Bodysubheading"/>
                    <w:spacing w:line="360" w:lineRule="auto"/>
                  </w:pPr>
                </w:p>
              </w:tc>
              <w:tc>
                <w:tcPr>
                  <w:tcW w:w="3326" w:type="dxa"/>
                  <w:shd w:val="clear" w:color="auto" w:fill="auto"/>
                </w:tcPr>
                <w:p w14:paraId="38AA3A36" w14:textId="77777777" w:rsidR="008F1744" w:rsidRPr="005D550A" w:rsidRDefault="008F1744" w:rsidP="002F00E0">
                  <w:pPr>
                    <w:pStyle w:val="Bodysubheading"/>
                    <w:spacing w:line="360" w:lineRule="auto"/>
                  </w:pPr>
                </w:p>
              </w:tc>
            </w:tr>
            <w:tr w:rsidR="008F1744" w14:paraId="2516DDD3" w14:textId="77777777" w:rsidTr="00BC2102">
              <w:tc>
                <w:tcPr>
                  <w:tcW w:w="3114" w:type="dxa"/>
                  <w:shd w:val="clear" w:color="auto" w:fill="auto"/>
                </w:tcPr>
                <w:p w14:paraId="7A533B34" w14:textId="77777777" w:rsidR="008F1744" w:rsidRPr="005D550A" w:rsidRDefault="008F1744" w:rsidP="002F00E0">
                  <w:pPr>
                    <w:pStyle w:val="Bodysubheading"/>
                    <w:spacing w:line="360" w:lineRule="auto"/>
                  </w:pPr>
                </w:p>
              </w:tc>
              <w:tc>
                <w:tcPr>
                  <w:tcW w:w="1594" w:type="dxa"/>
                  <w:shd w:val="clear" w:color="auto" w:fill="auto"/>
                </w:tcPr>
                <w:p w14:paraId="66133658" w14:textId="77777777" w:rsidR="008F1744" w:rsidRPr="005D550A" w:rsidRDefault="008F1744" w:rsidP="002F00E0">
                  <w:pPr>
                    <w:pStyle w:val="Bodysubheading"/>
                    <w:spacing w:line="360" w:lineRule="auto"/>
                  </w:pPr>
                </w:p>
              </w:tc>
              <w:tc>
                <w:tcPr>
                  <w:tcW w:w="1383" w:type="dxa"/>
                  <w:shd w:val="clear" w:color="auto" w:fill="auto"/>
                </w:tcPr>
                <w:p w14:paraId="0A18C2EF" w14:textId="77777777" w:rsidR="008F1744" w:rsidRPr="005D550A" w:rsidRDefault="008F1744" w:rsidP="002F00E0">
                  <w:pPr>
                    <w:pStyle w:val="Bodysubheading"/>
                    <w:spacing w:line="360" w:lineRule="auto"/>
                  </w:pPr>
                </w:p>
              </w:tc>
              <w:tc>
                <w:tcPr>
                  <w:tcW w:w="3326" w:type="dxa"/>
                  <w:shd w:val="clear" w:color="auto" w:fill="auto"/>
                </w:tcPr>
                <w:p w14:paraId="72FB130D" w14:textId="77777777" w:rsidR="008F1744" w:rsidRPr="005D550A" w:rsidRDefault="008F1744" w:rsidP="002F00E0">
                  <w:pPr>
                    <w:pStyle w:val="Bodysubheading"/>
                    <w:spacing w:line="360" w:lineRule="auto"/>
                  </w:pPr>
                </w:p>
              </w:tc>
            </w:tr>
            <w:tr w:rsidR="008F1744" w14:paraId="5F99E392" w14:textId="77777777" w:rsidTr="00BC2102">
              <w:tc>
                <w:tcPr>
                  <w:tcW w:w="3114" w:type="dxa"/>
                  <w:shd w:val="clear" w:color="auto" w:fill="auto"/>
                </w:tcPr>
                <w:p w14:paraId="7948A41E" w14:textId="77777777" w:rsidR="008F1744" w:rsidRPr="005D550A" w:rsidRDefault="008F1744" w:rsidP="002F00E0">
                  <w:pPr>
                    <w:pStyle w:val="Bodysubheading"/>
                    <w:spacing w:line="360" w:lineRule="auto"/>
                  </w:pPr>
                </w:p>
              </w:tc>
              <w:tc>
                <w:tcPr>
                  <w:tcW w:w="1594" w:type="dxa"/>
                  <w:shd w:val="clear" w:color="auto" w:fill="auto"/>
                </w:tcPr>
                <w:p w14:paraId="72CD0323" w14:textId="77777777" w:rsidR="008F1744" w:rsidRPr="005D550A" w:rsidRDefault="008F1744" w:rsidP="002F00E0">
                  <w:pPr>
                    <w:pStyle w:val="Bodysubheading"/>
                    <w:spacing w:line="360" w:lineRule="auto"/>
                  </w:pPr>
                </w:p>
              </w:tc>
              <w:tc>
                <w:tcPr>
                  <w:tcW w:w="1383" w:type="dxa"/>
                  <w:shd w:val="clear" w:color="auto" w:fill="auto"/>
                </w:tcPr>
                <w:p w14:paraId="3DFE59D0" w14:textId="77777777" w:rsidR="008F1744" w:rsidRPr="005D550A" w:rsidRDefault="008F1744" w:rsidP="002F00E0">
                  <w:pPr>
                    <w:pStyle w:val="Bodysubheading"/>
                    <w:spacing w:line="360" w:lineRule="auto"/>
                  </w:pPr>
                </w:p>
              </w:tc>
              <w:tc>
                <w:tcPr>
                  <w:tcW w:w="3326" w:type="dxa"/>
                  <w:shd w:val="clear" w:color="auto" w:fill="auto"/>
                </w:tcPr>
                <w:p w14:paraId="61C86364" w14:textId="77777777" w:rsidR="008F1744" w:rsidRPr="005D550A" w:rsidRDefault="008F1744" w:rsidP="002F00E0">
                  <w:pPr>
                    <w:pStyle w:val="Bodysubheading"/>
                    <w:spacing w:line="360" w:lineRule="auto"/>
                  </w:pPr>
                </w:p>
              </w:tc>
            </w:tr>
            <w:tr w:rsidR="008F1744" w14:paraId="3F149ED7" w14:textId="77777777" w:rsidTr="00BC2102">
              <w:tc>
                <w:tcPr>
                  <w:tcW w:w="3114" w:type="dxa"/>
                  <w:shd w:val="clear" w:color="auto" w:fill="auto"/>
                </w:tcPr>
                <w:p w14:paraId="2DBC35A0" w14:textId="77777777" w:rsidR="008F1744" w:rsidRPr="005D550A" w:rsidRDefault="008F1744" w:rsidP="002F00E0">
                  <w:pPr>
                    <w:pStyle w:val="Bodysubheading"/>
                    <w:spacing w:line="360" w:lineRule="auto"/>
                  </w:pPr>
                </w:p>
              </w:tc>
              <w:tc>
                <w:tcPr>
                  <w:tcW w:w="1594" w:type="dxa"/>
                  <w:shd w:val="clear" w:color="auto" w:fill="auto"/>
                </w:tcPr>
                <w:p w14:paraId="28620FF2" w14:textId="77777777" w:rsidR="008F1744" w:rsidRPr="005D550A" w:rsidRDefault="008F1744" w:rsidP="002F00E0">
                  <w:pPr>
                    <w:pStyle w:val="Bodysubheading"/>
                    <w:spacing w:line="360" w:lineRule="auto"/>
                  </w:pPr>
                </w:p>
              </w:tc>
              <w:tc>
                <w:tcPr>
                  <w:tcW w:w="1383" w:type="dxa"/>
                  <w:shd w:val="clear" w:color="auto" w:fill="auto"/>
                </w:tcPr>
                <w:p w14:paraId="550A8211" w14:textId="77777777" w:rsidR="008F1744" w:rsidRPr="005D550A" w:rsidRDefault="008F1744" w:rsidP="002F00E0">
                  <w:pPr>
                    <w:pStyle w:val="Bodysubheading"/>
                    <w:spacing w:line="360" w:lineRule="auto"/>
                  </w:pPr>
                </w:p>
              </w:tc>
              <w:tc>
                <w:tcPr>
                  <w:tcW w:w="3326" w:type="dxa"/>
                  <w:shd w:val="clear" w:color="auto" w:fill="auto"/>
                </w:tcPr>
                <w:p w14:paraId="0F2CA723" w14:textId="77777777" w:rsidR="008F1744" w:rsidRPr="005D550A" w:rsidRDefault="008F1744" w:rsidP="002F00E0">
                  <w:pPr>
                    <w:pStyle w:val="Bodysubheading"/>
                    <w:spacing w:line="360" w:lineRule="auto"/>
                  </w:pPr>
                </w:p>
              </w:tc>
            </w:tr>
          </w:tbl>
          <w:p w14:paraId="151E6FA1" w14:textId="77777777" w:rsidR="008F1744" w:rsidRPr="00313493" w:rsidRDefault="008F1744" w:rsidP="005C1A27">
            <w:pPr>
              <w:pStyle w:val="Bodysubheading"/>
            </w:pPr>
          </w:p>
        </w:tc>
      </w:tr>
    </w:tbl>
    <w:p w14:paraId="777E8724" w14:textId="77777777" w:rsidR="00880732" w:rsidRDefault="008807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8F1744" w:rsidRPr="005D550A" w14:paraId="7EFED696" w14:textId="77777777" w:rsidTr="005231BC">
        <w:trPr>
          <w:trHeight w:val="70"/>
        </w:trPr>
        <w:tc>
          <w:tcPr>
            <w:tcW w:w="9648" w:type="dxa"/>
          </w:tcPr>
          <w:p w14:paraId="3A202A2D" w14:textId="26AD7FAC" w:rsidR="008F1744" w:rsidRPr="005D550A" w:rsidRDefault="008F1744" w:rsidP="005231BC">
            <w:pPr>
              <w:pStyle w:val="Bodyheading"/>
            </w:pPr>
            <w:r>
              <w:t xml:space="preserve">Section </w:t>
            </w:r>
            <w:r w:rsidRPr="005D550A">
              <w:t xml:space="preserve">7 Planning and Land Issues </w:t>
            </w:r>
          </w:p>
        </w:tc>
      </w:tr>
      <w:tr w:rsidR="00880732" w:rsidRPr="005D550A" w14:paraId="7E7B84C9" w14:textId="77777777" w:rsidTr="00DB678E">
        <w:trPr>
          <w:trHeight w:val="1837"/>
        </w:trPr>
        <w:tc>
          <w:tcPr>
            <w:tcW w:w="9648" w:type="dxa"/>
          </w:tcPr>
          <w:p w14:paraId="5C400316" w14:textId="6F7F35A0" w:rsidR="00880732" w:rsidRPr="005D550A" w:rsidRDefault="00880732" w:rsidP="00880732">
            <w:pPr>
              <w:pStyle w:val="Bodysubheading"/>
            </w:pPr>
            <w:r w:rsidRPr="005D550A">
              <w:t xml:space="preserve">Please detail in full the planning status for the project and provide information </w:t>
            </w:r>
            <w:r w:rsidR="002F00E0" w:rsidRPr="005D550A">
              <w:t>about</w:t>
            </w:r>
            <w:r w:rsidRPr="005D550A">
              <w:t xml:space="preserve"> the achievement of any necessary planning consents.</w:t>
            </w:r>
          </w:p>
          <w:p w14:paraId="1EC3551C" w14:textId="77777777" w:rsidR="00880732" w:rsidRPr="005D550A" w:rsidRDefault="00880732" w:rsidP="00880732">
            <w:pPr>
              <w:pStyle w:val="Bodysubheading"/>
            </w:pPr>
          </w:p>
          <w:p w14:paraId="46A4DF26" w14:textId="77777777" w:rsidR="00880732" w:rsidRPr="005D550A" w:rsidRDefault="00880732" w:rsidP="00880732">
            <w:pPr>
              <w:pStyle w:val="Bodysubheading"/>
            </w:pPr>
          </w:p>
          <w:p w14:paraId="3E1195B0" w14:textId="77777777" w:rsidR="00880732" w:rsidRPr="005D550A" w:rsidRDefault="00880732" w:rsidP="00880732">
            <w:pPr>
              <w:pStyle w:val="Bodysubheading"/>
            </w:pPr>
          </w:p>
          <w:p w14:paraId="43A85575" w14:textId="5C0ED8BB" w:rsidR="00880732" w:rsidRPr="005D550A" w:rsidRDefault="00880732" w:rsidP="00880732">
            <w:pPr>
              <w:pStyle w:val="Bodysubheading"/>
            </w:pPr>
            <w:r w:rsidRPr="005D550A">
              <w:t xml:space="preserve">If the project does not require planning </w:t>
            </w:r>
            <w:r w:rsidR="002F00E0" w:rsidRPr="005D550A">
              <w:t>permission,</w:t>
            </w:r>
            <w:r w:rsidRPr="005D550A">
              <w:t xml:space="preserve"> please provide confirmation of this</w:t>
            </w:r>
            <w:r w:rsidR="005231BC">
              <w:t>.</w:t>
            </w:r>
          </w:p>
          <w:p w14:paraId="2BE33F26" w14:textId="77777777" w:rsidR="00880732" w:rsidRPr="005D550A" w:rsidRDefault="00880732" w:rsidP="00880732">
            <w:pPr>
              <w:pStyle w:val="Bodysubheading"/>
            </w:pPr>
          </w:p>
          <w:p w14:paraId="47FA5FE2" w14:textId="77777777" w:rsidR="00880732" w:rsidRPr="005D550A" w:rsidRDefault="00880732" w:rsidP="00880732">
            <w:pPr>
              <w:pStyle w:val="Bodysubheading"/>
            </w:pPr>
          </w:p>
          <w:p w14:paraId="6B3D3B17" w14:textId="77777777" w:rsidR="00880732" w:rsidRPr="005D550A" w:rsidRDefault="00880732" w:rsidP="00880732">
            <w:pPr>
              <w:pStyle w:val="Bodysubheading"/>
            </w:pPr>
          </w:p>
          <w:p w14:paraId="2710C0F7" w14:textId="77777777" w:rsidR="00880732" w:rsidRPr="005D550A" w:rsidRDefault="00880732" w:rsidP="00880732">
            <w:pPr>
              <w:pStyle w:val="Bodysubheading"/>
            </w:pPr>
            <w:r w:rsidRPr="005D550A">
              <w:t>Please provide details of land ownership and demonstrate you have a legal interest in the site.</w:t>
            </w:r>
          </w:p>
          <w:p w14:paraId="48C794E1" w14:textId="77777777" w:rsidR="00880732" w:rsidRPr="005D550A" w:rsidRDefault="00880732" w:rsidP="00880732">
            <w:pPr>
              <w:pStyle w:val="Bodysubheading"/>
            </w:pPr>
          </w:p>
          <w:p w14:paraId="2BA74AB7" w14:textId="7E3928D1" w:rsidR="00880732" w:rsidRDefault="00880732" w:rsidP="00880732">
            <w:pPr>
              <w:pStyle w:val="Bodysubheading"/>
            </w:pPr>
          </w:p>
          <w:p w14:paraId="71DFD721" w14:textId="334CFAE9" w:rsidR="002F00E0" w:rsidRDefault="002F00E0" w:rsidP="00880732">
            <w:pPr>
              <w:pStyle w:val="Bodysubheading"/>
            </w:pPr>
          </w:p>
          <w:p w14:paraId="2B42821B" w14:textId="77777777" w:rsidR="002F00E0" w:rsidRPr="005D550A" w:rsidRDefault="002F00E0" w:rsidP="00880732">
            <w:pPr>
              <w:pStyle w:val="Bodysubheading"/>
            </w:pPr>
          </w:p>
          <w:p w14:paraId="1F0ADAE0" w14:textId="77777777" w:rsidR="00880732" w:rsidRDefault="00880732" w:rsidP="00A8220C">
            <w:pPr>
              <w:pStyle w:val="Bodyheading"/>
            </w:pPr>
          </w:p>
        </w:tc>
      </w:tr>
    </w:tbl>
    <w:p w14:paraId="4C136005" w14:textId="77777777" w:rsidR="00880732" w:rsidRDefault="00880732"/>
    <w:p w14:paraId="0E1F2524" w14:textId="77777777" w:rsidR="008F1744" w:rsidRPr="005D550A" w:rsidRDefault="008F1744" w:rsidP="005C1A27">
      <w:pPr>
        <w:pStyle w:val="Bodysubhead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0"/>
        <w:gridCol w:w="1956"/>
        <w:gridCol w:w="42"/>
      </w:tblGrid>
      <w:tr w:rsidR="008F1744" w:rsidRPr="005D550A" w14:paraId="023CC5AB" w14:textId="77777777" w:rsidTr="00DB678E">
        <w:trPr>
          <w:trHeight w:val="370"/>
        </w:trPr>
        <w:tc>
          <w:tcPr>
            <w:tcW w:w="9648" w:type="dxa"/>
            <w:gridSpan w:val="3"/>
          </w:tcPr>
          <w:p w14:paraId="4FB23234" w14:textId="71FFFF31" w:rsidR="008F1744" w:rsidRPr="005231BC" w:rsidRDefault="008F1744" w:rsidP="005231BC">
            <w:pPr>
              <w:pStyle w:val="Bodyheading"/>
            </w:pPr>
            <w:r w:rsidRPr="005231BC">
              <w:t xml:space="preserve"> Essential Attachments</w:t>
            </w:r>
          </w:p>
        </w:tc>
      </w:tr>
      <w:tr w:rsidR="008F1744" w:rsidRPr="005D550A" w14:paraId="61617FFD" w14:textId="77777777" w:rsidTr="00DB678E">
        <w:trPr>
          <w:trHeight w:val="352"/>
        </w:trPr>
        <w:tc>
          <w:tcPr>
            <w:tcW w:w="9648" w:type="dxa"/>
            <w:gridSpan w:val="3"/>
          </w:tcPr>
          <w:p w14:paraId="7077DD40" w14:textId="77777777" w:rsidR="008F1744" w:rsidRPr="005D550A" w:rsidRDefault="008F1744" w:rsidP="005C1A27">
            <w:pPr>
              <w:pStyle w:val="Bodysubheading"/>
            </w:pPr>
          </w:p>
          <w:p w14:paraId="416FDFEE" w14:textId="77777777" w:rsidR="008F1744" w:rsidRPr="005D550A" w:rsidRDefault="008F1744" w:rsidP="005C1A27">
            <w:pPr>
              <w:pStyle w:val="Bodysubheading"/>
            </w:pPr>
            <w:r w:rsidRPr="005D550A">
              <w:t>Please tick if attached:</w:t>
            </w:r>
          </w:p>
          <w:p w14:paraId="7BEE8BCB" w14:textId="77777777" w:rsidR="008F1744" w:rsidRPr="005D550A" w:rsidRDefault="008F1744" w:rsidP="005C1A27">
            <w:pPr>
              <w:pStyle w:val="Bodysubheading"/>
            </w:pPr>
          </w:p>
          <w:p w14:paraId="01E99404" w14:textId="2BA1A41C" w:rsidR="008F1744" w:rsidRPr="005D550A" w:rsidRDefault="008F1744" w:rsidP="005C1A27">
            <w:pPr>
              <w:pStyle w:val="Bodysubheading"/>
            </w:pPr>
            <w:r w:rsidRPr="005D550A">
              <w:t>Last 3 years Audited Accounts and up to date management accounts</w:t>
            </w:r>
            <w:r w:rsidR="00E01E8F">
              <w:t xml:space="preserve"> (if applicable)</w:t>
            </w:r>
          </w:p>
          <w:p w14:paraId="78E00D7B" w14:textId="77777777" w:rsidR="008F1744" w:rsidRPr="005D550A" w:rsidRDefault="008F1744" w:rsidP="005C1A27">
            <w:pPr>
              <w:pStyle w:val="Bodysubheading"/>
            </w:pPr>
          </w:p>
          <w:p w14:paraId="46721216" w14:textId="77777777" w:rsidR="008F1744" w:rsidRPr="005D550A" w:rsidRDefault="008F1744" w:rsidP="005C1A27">
            <w:pPr>
              <w:pStyle w:val="Bodysubheading"/>
            </w:pPr>
            <w:r w:rsidRPr="005D550A">
              <w:t>Group accounts and group structure chart (if applicable)</w:t>
            </w:r>
          </w:p>
          <w:p w14:paraId="212C9DDA" w14:textId="77777777" w:rsidR="008F1744" w:rsidRPr="005D550A" w:rsidRDefault="008F1744" w:rsidP="005C1A27">
            <w:pPr>
              <w:pStyle w:val="Bodysubheading"/>
            </w:pPr>
          </w:p>
          <w:p w14:paraId="47B06F17" w14:textId="77777777" w:rsidR="008F1744" w:rsidRPr="005D550A" w:rsidRDefault="008F1744" w:rsidP="005C1A27">
            <w:pPr>
              <w:pStyle w:val="Bodysubheading"/>
            </w:pPr>
            <w:r w:rsidRPr="005D550A">
              <w:t>Evidence of match funding</w:t>
            </w:r>
          </w:p>
          <w:p w14:paraId="56A2965A" w14:textId="77777777" w:rsidR="008F1744" w:rsidRPr="005D550A" w:rsidRDefault="008F1744" w:rsidP="005C1A27">
            <w:pPr>
              <w:pStyle w:val="Bodysubheading"/>
            </w:pPr>
          </w:p>
          <w:p w14:paraId="366EE219" w14:textId="77777777" w:rsidR="008F1744" w:rsidRPr="005D550A" w:rsidRDefault="008F1744" w:rsidP="005C1A27">
            <w:pPr>
              <w:pStyle w:val="Bodysubheading"/>
            </w:pPr>
            <w:r w:rsidRPr="005D550A">
              <w:t>Evidence of planning status/ land status (if applicable)</w:t>
            </w:r>
          </w:p>
          <w:p w14:paraId="56E4A608" w14:textId="77777777" w:rsidR="008F1744" w:rsidRPr="005D550A" w:rsidRDefault="008F1744" w:rsidP="005C1A27">
            <w:pPr>
              <w:pStyle w:val="Bodysubheading"/>
            </w:pPr>
          </w:p>
          <w:p w14:paraId="24454FC1" w14:textId="77777777" w:rsidR="008F1744" w:rsidRDefault="00E01E8F" w:rsidP="00E01E8F">
            <w:pPr>
              <w:pStyle w:val="Bodysubheading"/>
            </w:pPr>
            <w:r>
              <w:t>Business plan (if applicable)</w:t>
            </w:r>
          </w:p>
          <w:p w14:paraId="3DB9DB1B" w14:textId="77777777" w:rsidR="00180B20" w:rsidRDefault="00180B20" w:rsidP="00E01E8F">
            <w:pPr>
              <w:pStyle w:val="Bodysubheading"/>
            </w:pPr>
          </w:p>
          <w:p w14:paraId="03C642C9" w14:textId="77777777" w:rsidR="00180B20" w:rsidRDefault="00180B20" w:rsidP="00E01E8F">
            <w:pPr>
              <w:pStyle w:val="Bodysubheading"/>
            </w:pPr>
          </w:p>
          <w:p w14:paraId="4C3326BA" w14:textId="1E176D3B" w:rsidR="00180B20" w:rsidRPr="005D550A" w:rsidRDefault="00180B20" w:rsidP="00E01E8F">
            <w:pPr>
              <w:pStyle w:val="Bodysubheading"/>
            </w:pPr>
          </w:p>
        </w:tc>
      </w:tr>
      <w:tr w:rsidR="008F1744" w:rsidRPr="005D550A" w14:paraId="2FE6E4BA" w14:textId="77777777" w:rsidTr="00BC2102">
        <w:tblPrEx>
          <w:tblLook w:val="04A0" w:firstRow="1" w:lastRow="0" w:firstColumn="1" w:lastColumn="0" w:noHBand="0" w:noVBand="1"/>
        </w:tblPrEx>
        <w:trPr>
          <w:gridAfter w:val="1"/>
          <w:wAfter w:w="42" w:type="dxa"/>
        </w:trPr>
        <w:tc>
          <w:tcPr>
            <w:tcW w:w="9606" w:type="dxa"/>
            <w:gridSpan w:val="2"/>
          </w:tcPr>
          <w:p w14:paraId="3B7C7024" w14:textId="08718818" w:rsidR="00547DC9" w:rsidRPr="00547DC9" w:rsidRDefault="008F1744" w:rsidP="00C73DFA">
            <w:pPr>
              <w:pStyle w:val="Bodyheading"/>
            </w:pPr>
            <w:r w:rsidRPr="00547DC9">
              <w:t>PART 9 DECLARATIONS AND UNDERSTANDING</w:t>
            </w:r>
          </w:p>
        </w:tc>
      </w:tr>
      <w:tr w:rsidR="008F1744" w:rsidRPr="005D550A" w14:paraId="33766142" w14:textId="77777777" w:rsidTr="00BC2102">
        <w:tblPrEx>
          <w:tblLook w:val="04A0" w:firstRow="1" w:lastRow="0" w:firstColumn="1" w:lastColumn="0" w:noHBand="0" w:noVBand="1"/>
        </w:tblPrEx>
        <w:trPr>
          <w:gridAfter w:val="1"/>
          <w:wAfter w:w="42" w:type="dxa"/>
        </w:trPr>
        <w:tc>
          <w:tcPr>
            <w:tcW w:w="9606" w:type="dxa"/>
            <w:gridSpan w:val="2"/>
          </w:tcPr>
          <w:p w14:paraId="1C15C237" w14:textId="0BE4951C" w:rsidR="008F1744" w:rsidRPr="00A30D52" w:rsidRDefault="008F1744" w:rsidP="00C73DFA">
            <w:pPr>
              <w:pStyle w:val="Bodycopy"/>
              <w:rPr>
                <w:b/>
              </w:rPr>
            </w:pPr>
            <w:r w:rsidRPr="00547DC9">
              <w:t xml:space="preserve">Has any director/partner ever been disqualified from being a company director under the Company Directors Disqualification Act (1986) or ever been the proprietor, partner or director of a business that has been subject to an investigation (completed, current or pending) undertaken under the Companies, Financial Services or Banking Acts?  </w:t>
            </w:r>
            <w:r w:rsidRPr="00A30D52">
              <w:rPr>
                <w:b/>
              </w:rPr>
              <w:t>YES</w:t>
            </w:r>
            <w:r w:rsidR="00A30D52">
              <w:rPr>
                <w:b/>
              </w:rPr>
              <w:t xml:space="preserve"> </w:t>
            </w:r>
            <w:r w:rsidRPr="00A30D52">
              <w:rPr>
                <w:b/>
              </w:rPr>
              <w:t>/</w:t>
            </w:r>
            <w:r w:rsidR="00A30D52">
              <w:rPr>
                <w:b/>
              </w:rPr>
              <w:t xml:space="preserve"> </w:t>
            </w:r>
            <w:r w:rsidRPr="00A30D52">
              <w:rPr>
                <w:b/>
              </w:rPr>
              <w:t>NO</w:t>
            </w:r>
          </w:p>
          <w:p w14:paraId="47E190A2" w14:textId="34FE5528" w:rsidR="00547DC9" w:rsidRPr="00547DC9" w:rsidRDefault="00547DC9" w:rsidP="00C73DFA">
            <w:pPr>
              <w:pStyle w:val="Bodycopy"/>
            </w:pPr>
          </w:p>
        </w:tc>
      </w:tr>
      <w:tr w:rsidR="008F1744" w:rsidRPr="005D550A" w14:paraId="7B6B7F5E" w14:textId="77777777" w:rsidTr="00BC2102">
        <w:tblPrEx>
          <w:tblLook w:val="04A0" w:firstRow="1" w:lastRow="0" w:firstColumn="1" w:lastColumn="0" w:noHBand="0" w:noVBand="1"/>
        </w:tblPrEx>
        <w:trPr>
          <w:gridAfter w:val="1"/>
          <w:wAfter w:w="42" w:type="dxa"/>
        </w:trPr>
        <w:tc>
          <w:tcPr>
            <w:tcW w:w="9606" w:type="dxa"/>
            <w:gridSpan w:val="2"/>
          </w:tcPr>
          <w:p w14:paraId="1D2923CD" w14:textId="65348CCE" w:rsidR="008F1744" w:rsidRPr="00A30D52" w:rsidRDefault="008F1744" w:rsidP="00C73DFA">
            <w:pPr>
              <w:pStyle w:val="Bodycopy"/>
              <w:rPr>
                <w:b/>
              </w:rPr>
            </w:pPr>
            <w:r w:rsidRPr="00547DC9">
              <w:t xml:space="preserve">Has any director/partner ever been bankrupt or subject to an arrangement with creditors or ever been the proprietor, partner or director of a business subject to any formal insolvency procedure such as receivership, liquidation, or administration, or subject to an arrangement with its </w:t>
            </w:r>
            <w:proofErr w:type="gramStart"/>
            <w:r w:rsidRPr="00547DC9">
              <w:t>creditors.</w:t>
            </w:r>
            <w:proofErr w:type="gramEnd"/>
            <w:r w:rsidRPr="00547DC9">
              <w:t xml:space="preserve">  </w:t>
            </w:r>
            <w:r w:rsidRPr="00A30D52">
              <w:rPr>
                <w:b/>
              </w:rPr>
              <w:t>YES</w:t>
            </w:r>
            <w:r w:rsidR="00A30D52">
              <w:rPr>
                <w:b/>
              </w:rPr>
              <w:t xml:space="preserve"> </w:t>
            </w:r>
            <w:r w:rsidRPr="00A30D52">
              <w:rPr>
                <w:b/>
              </w:rPr>
              <w:t>/</w:t>
            </w:r>
            <w:r w:rsidR="00A30D52">
              <w:rPr>
                <w:b/>
              </w:rPr>
              <w:t xml:space="preserve"> </w:t>
            </w:r>
            <w:r w:rsidRPr="00A30D52">
              <w:rPr>
                <w:b/>
              </w:rPr>
              <w:t>NO</w:t>
            </w:r>
          </w:p>
          <w:p w14:paraId="5F7DE29D" w14:textId="1DE60A62" w:rsidR="00547DC9" w:rsidRPr="00547DC9" w:rsidRDefault="00547DC9" w:rsidP="00C73DFA">
            <w:pPr>
              <w:pStyle w:val="Bodycopy"/>
            </w:pPr>
          </w:p>
        </w:tc>
      </w:tr>
      <w:tr w:rsidR="008F1744" w:rsidRPr="005D550A" w14:paraId="7C903856" w14:textId="77777777" w:rsidTr="00BC2102">
        <w:tblPrEx>
          <w:tblLook w:val="04A0" w:firstRow="1" w:lastRow="0" w:firstColumn="1" w:lastColumn="0" w:noHBand="0" w:noVBand="1"/>
        </w:tblPrEx>
        <w:trPr>
          <w:gridAfter w:val="1"/>
          <w:wAfter w:w="42" w:type="dxa"/>
        </w:trPr>
        <w:tc>
          <w:tcPr>
            <w:tcW w:w="9606" w:type="dxa"/>
            <w:gridSpan w:val="2"/>
          </w:tcPr>
          <w:p w14:paraId="6A140A8F" w14:textId="2DBFB978" w:rsidR="008F1744" w:rsidRDefault="008F1744" w:rsidP="00C73DFA">
            <w:pPr>
              <w:pStyle w:val="Bodycopy"/>
            </w:pPr>
            <w:r w:rsidRPr="00547DC9">
              <w:t xml:space="preserve">Has any director/partner ever been the proprietor, partner or director of a business that has been requested to repay a grant under any government scheme? </w:t>
            </w:r>
            <w:r w:rsidRPr="00A30D52">
              <w:rPr>
                <w:b/>
              </w:rPr>
              <w:t>YES</w:t>
            </w:r>
            <w:r w:rsidR="00A30D52">
              <w:rPr>
                <w:b/>
              </w:rPr>
              <w:t xml:space="preserve"> </w:t>
            </w:r>
            <w:r w:rsidRPr="00A30D52">
              <w:rPr>
                <w:b/>
              </w:rPr>
              <w:t>/</w:t>
            </w:r>
            <w:r w:rsidR="00A30D52">
              <w:rPr>
                <w:b/>
              </w:rPr>
              <w:t xml:space="preserve"> </w:t>
            </w:r>
            <w:r w:rsidRPr="00A30D52">
              <w:rPr>
                <w:b/>
              </w:rPr>
              <w:t>NO</w:t>
            </w:r>
          </w:p>
          <w:p w14:paraId="66022D49" w14:textId="09C873ED" w:rsidR="00547DC9" w:rsidRPr="00547DC9" w:rsidRDefault="00547DC9" w:rsidP="00C73DFA">
            <w:pPr>
              <w:pStyle w:val="Bodycopy"/>
            </w:pPr>
          </w:p>
        </w:tc>
      </w:tr>
      <w:tr w:rsidR="008F1744" w:rsidRPr="005D550A" w14:paraId="57C30DA5" w14:textId="77777777" w:rsidTr="00BC2102">
        <w:tblPrEx>
          <w:tblLook w:val="04A0" w:firstRow="1" w:lastRow="0" w:firstColumn="1" w:lastColumn="0" w:noHBand="0" w:noVBand="1"/>
        </w:tblPrEx>
        <w:trPr>
          <w:gridAfter w:val="1"/>
          <w:wAfter w:w="42" w:type="dxa"/>
        </w:trPr>
        <w:tc>
          <w:tcPr>
            <w:tcW w:w="9606" w:type="dxa"/>
            <w:gridSpan w:val="2"/>
          </w:tcPr>
          <w:p w14:paraId="3EFD9F80" w14:textId="77777777" w:rsidR="008F1744" w:rsidRPr="003152FE" w:rsidRDefault="008F1744" w:rsidP="00C73DFA">
            <w:pPr>
              <w:pStyle w:val="Bodycopy"/>
              <w:rPr>
                <w:i/>
              </w:rPr>
            </w:pPr>
            <w:r w:rsidRPr="003152FE">
              <w:rPr>
                <w:i/>
              </w:rPr>
              <w:t>If your answer is “yes” to any of these questions please, please give details on a separate sheet of paper of the person(s) and business(es) and details of the circumstances. This does not necessarily affect your chances of being awarded grant.</w:t>
            </w:r>
          </w:p>
          <w:p w14:paraId="43CE2DE2" w14:textId="3C024AD5" w:rsidR="00A30D52" w:rsidRPr="003152FE" w:rsidRDefault="00A30D52" w:rsidP="00C73DFA">
            <w:pPr>
              <w:pStyle w:val="Bodycopy"/>
              <w:rPr>
                <w:i/>
              </w:rPr>
            </w:pPr>
          </w:p>
        </w:tc>
      </w:tr>
      <w:tr w:rsidR="00DB75BB" w:rsidRPr="005D550A" w14:paraId="53FB938E" w14:textId="77777777" w:rsidTr="00BC2102">
        <w:tblPrEx>
          <w:tblLook w:val="04A0" w:firstRow="1" w:lastRow="0" w:firstColumn="1" w:lastColumn="0" w:noHBand="0" w:noVBand="1"/>
        </w:tblPrEx>
        <w:trPr>
          <w:gridAfter w:val="1"/>
          <w:wAfter w:w="42" w:type="dxa"/>
        </w:trPr>
        <w:tc>
          <w:tcPr>
            <w:tcW w:w="9606" w:type="dxa"/>
            <w:gridSpan w:val="2"/>
          </w:tcPr>
          <w:p w14:paraId="7F2D1289" w14:textId="77777777" w:rsidR="00DB75BB" w:rsidRDefault="00DB75BB" w:rsidP="00C73DFA">
            <w:pPr>
              <w:pStyle w:val="Bodycopy"/>
              <w:rPr>
                <w:b/>
              </w:rPr>
            </w:pPr>
            <w:r>
              <w:t xml:space="preserve">Please confirm that your business complies with statutory wage requirements. </w:t>
            </w:r>
            <w:r w:rsidRPr="00DB75BB">
              <w:rPr>
                <w:b/>
              </w:rPr>
              <w:t>YES/NO</w:t>
            </w:r>
          </w:p>
          <w:p w14:paraId="7CE6C858" w14:textId="77777777" w:rsidR="00DB75BB" w:rsidRDefault="00DB75BB" w:rsidP="00C73DFA">
            <w:pPr>
              <w:pStyle w:val="Bodycopy"/>
              <w:rPr>
                <w:b/>
              </w:rPr>
            </w:pPr>
          </w:p>
          <w:p w14:paraId="6243896A" w14:textId="7F2D035B" w:rsidR="00DB75BB" w:rsidRPr="00DB75BB" w:rsidRDefault="00DB75BB" w:rsidP="00C73DFA">
            <w:pPr>
              <w:pStyle w:val="Bodycopy"/>
            </w:pPr>
          </w:p>
        </w:tc>
      </w:tr>
      <w:tr w:rsidR="00DB75BB" w:rsidRPr="005D550A" w14:paraId="0BC066CB" w14:textId="77777777" w:rsidTr="00BC2102">
        <w:tblPrEx>
          <w:tblLook w:val="04A0" w:firstRow="1" w:lastRow="0" w:firstColumn="1" w:lastColumn="0" w:noHBand="0" w:noVBand="1"/>
        </w:tblPrEx>
        <w:trPr>
          <w:gridAfter w:val="1"/>
          <w:wAfter w:w="42" w:type="dxa"/>
        </w:trPr>
        <w:tc>
          <w:tcPr>
            <w:tcW w:w="9606" w:type="dxa"/>
            <w:gridSpan w:val="2"/>
          </w:tcPr>
          <w:p w14:paraId="775E4D1D" w14:textId="77777777" w:rsidR="00DB75BB" w:rsidRDefault="00DB75BB" w:rsidP="00C73DFA">
            <w:pPr>
              <w:pStyle w:val="Bodycopy"/>
            </w:pPr>
            <w:r>
              <w:t xml:space="preserve">Please confirm that your business complies with statutory equality requirements. </w:t>
            </w:r>
            <w:r w:rsidRPr="00DB75BB">
              <w:rPr>
                <w:b/>
              </w:rPr>
              <w:t>YES/NO</w:t>
            </w:r>
          </w:p>
          <w:p w14:paraId="4D6F7C95" w14:textId="77777777" w:rsidR="00DB75BB" w:rsidRDefault="00DB75BB" w:rsidP="00C73DFA">
            <w:pPr>
              <w:pStyle w:val="Bodycopy"/>
            </w:pPr>
          </w:p>
          <w:p w14:paraId="0135E5E0" w14:textId="77C14B37" w:rsidR="00DB75BB" w:rsidRDefault="00DB75BB" w:rsidP="00C73DFA">
            <w:pPr>
              <w:pStyle w:val="Bodycopy"/>
            </w:pPr>
          </w:p>
        </w:tc>
      </w:tr>
      <w:tr w:rsidR="00DB75BB" w:rsidRPr="005D550A" w14:paraId="28C84DCA" w14:textId="77777777" w:rsidTr="00BC2102">
        <w:tblPrEx>
          <w:tblLook w:val="04A0" w:firstRow="1" w:lastRow="0" w:firstColumn="1" w:lastColumn="0" w:noHBand="0" w:noVBand="1"/>
        </w:tblPrEx>
        <w:trPr>
          <w:gridAfter w:val="1"/>
          <w:wAfter w:w="42" w:type="dxa"/>
        </w:trPr>
        <w:tc>
          <w:tcPr>
            <w:tcW w:w="9606" w:type="dxa"/>
            <w:gridSpan w:val="2"/>
          </w:tcPr>
          <w:p w14:paraId="7E3CA4A5" w14:textId="77777777" w:rsidR="00DB75BB" w:rsidRDefault="00DB75BB" w:rsidP="00DB75BB">
            <w:pPr>
              <w:pStyle w:val="Bodycopy"/>
            </w:pPr>
            <w:r>
              <w:t>Please confirm that your business complies with statutory health and safety</w:t>
            </w:r>
          </w:p>
          <w:p w14:paraId="35E21DA2" w14:textId="631380AF" w:rsidR="00DB75BB" w:rsidRDefault="00DB75BB" w:rsidP="00DB75BB">
            <w:pPr>
              <w:pStyle w:val="Bodycopy"/>
            </w:pPr>
            <w:r>
              <w:t xml:space="preserve"> requirements. </w:t>
            </w:r>
            <w:r w:rsidRPr="00DB75BB">
              <w:rPr>
                <w:b/>
              </w:rPr>
              <w:t>YES/NO</w:t>
            </w:r>
          </w:p>
          <w:p w14:paraId="50AA1A85" w14:textId="77777777" w:rsidR="00DB75BB" w:rsidRDefault="00DB75BB" w:rsidP="00C73DFA">
            <w:pPr>
              <w:pStyle w:val="Bodycopy"/>
            </w:pPr>
          </w:p>
        </w:tc>
      </w:tr>
      <w:tr w:rsidR="008F1744" w:rsidRPr="005D550A" w14:paraId="3847A182" w14:textId="77777777" w:rsidTr="00F04701">
        <w:tblPrEx>
          <w:tblLook w:val="04A0" w:firstRow="1" w:lastRow="0" w:firstColumn="1" w:lastColumn="0" w:noHBand="0" w:noVBand="1"/>
        </w:tblPrEx>
        <w:trPr>
          <w:gridAfter w:val="1"/>
          <w:wAfter w:w="42" w:type="dxa"/>
          <w:trHeight w:val="3908"/>
        </w:trPr>
        <w:tc>
          <w:tcPr>
            <w:tcW w:w="9606" w:type="dxa"/>
            <w:gridSpan w:val="2"/>
          </w:tcPr>
          <w:p w14:paraId="2838B169" w14:textId="77777777" w:rsidR="00DB75BB" w:rsidRDefault="00DB75BB" w:rsidP="00DB75BB">
            <w:pPr>
              <w:pStyle w:val="Bodycopy"/>
              <w:spacing w:beforeLines="60" w:before="144" w:line="276" w:lineRule="auto"/>
            </w:pPr>
            <w:r>
              <w:lastRenderedPageBreak/>
              <w:t>I understand and am content that information supplied here and in any subsequent application and monitoring will be stored electronically and in hard copy and shared in confidence with the Chamber and the GSK Enterprise Fund Grant Panel who may be involved in considering the application and with GSK as the funder. Information will be processed in accordance with the Data Protection Act 2018.</w:t>
            </w:r>
          </w:p>
          <w:p w14:paraId="69AA0EAF" w14:textId="77777777" w:rsidR="00A30D52" w:rsidRPr="00547DC9" w:rsidRDefault="00A30D52" w:rsidP="00C73DFA">
            <w:pPr>
              <w:pStyle w:val="Bodycopy"/>
            </w:pPr>
          </w:p>
          <w:p w14:paraId="4D63F616" w14:textId="4AE42EC4" w:rsidR="008F1744" w:rsidRPr="00547DC9" w:rsidRDefault="008F1744" w:rsidP="00C73DFA">
            <w:pPr>
              <w:pStyle w:val="Bodycopy"/>
            </w:pPr>
            <w:r w:rsidRPr="00547DC9">
              <w:t xml:space="preserve">I understand that if I give information that is incorrect or incomplete, grant may be withheld or </w:t>
            </w:r>
            <w:r w:rsidR="00A30D52" w:rsidRPr="00547DC9">
              <w:t>reclaimed,</w:t>
            </w:r>
            <w:r w:rsidRPr="00547DC9">
              <w:t xml:space="preserve"> and action taken against me. I declare that the information I have given on this form is correct and complete. I also declare that, except as otherwise stated on this form, I have not started the project which forms the basis of this application and no expenditure has been committed or defrayed on it. I understand that any offer may be publicised by means of a press release giving brief details of the project and the grant amount.</w:t>
            </w:r>
          </w:p>
          <w:p w14:paraId="0EE48A21" w14:textId="77777777" w:rsidR="008F1744" w:rsidRPr="00547DC9" w:rsidRDefault="008F1744" w:rsidP="00C73DFA">
            <w:pPr>
              <w:pStyle w:val="Bodycopy"/>
            </w:pPr>
          </w:p>
          <w:p w14:paraId="7093C92F" w14:textId="77777777" w:rsidR="008F1744" w:rsidRPr="00547DC9" w:rsidRDefault="008F1744" w:rsidP="00C73DFA">
            <w:pPr>
              <w:pStyle w:val="Bodycopy"/>
            </w:pPr>
            <w:r w:rsidRPr="00547DC9">
              <w:t>I am aware that the GSK Enterprise Fund operates on a competitive basis and that grants are awarded after consultation with the Investment Panel and after due diligence appraisal. Decisions to award or not to award grants to eligible projects are at the absolute discretion of the Investment Panel.</w:t>
            </w:r>
          </w:p>
          <w:p w14:paraId="709A0EED" w14:textId="77777777" w:rsidR="008F1744" w:rsidRPr="00547DC9" w:rsidRDefault="008F1744" w:rsidP="00C73DFA">
            <w:pPr>
              <w:pStyle w:val="Bodycopy"/>
            </w:pPr>
          </w:p>
          <w:p w14:paraId="0DF62DCC" w14:textId="457DF14A" w:rsidR="00F04701" w:rsidRPr="00547DC9" w:rsidRDefault="00F04701" w:rsidP="00E50676">
            <w:pPr>
              <w:pStyle w:val="Bodycopy"/>
            </w:pPr>
          </w:p>
        </w:tc>
      </w:tr>
      <w:tr w:rsidR="00F04701" w:rsidRPr="005D550A" w14:paraId="2D3DE059" w14:textId="77777777" w:rsidTr="00F04701">
        <w:tblPrEx>
          <w:tblLook w:val="04A0" w:firstRow="1" w:lastRow="0" w:firstColumn="1" w:lastColumn="0" w:noHBand="0" w:noVBand="1"/>
        </w:tblPrEx>
        <w:trPr>
          <w:gridAfter w:val="1"/>
          <w:wAfter w:w="42" w:type="dxa"/>
          <w:trHeight w:val="70"/>
        </w:trPr>
        <w:tc>
          <w:tcPr>
            <w:tcW w:w="7650" w:type="dxa"/>
          </w:tcPr>
          <w:p w14:paraId="4CC2FA20" w14:textId="77777777" w:rsidR="00F04701" w:rsidRPr="00F04701" w:rsidRDefault="00F04701" w:rsidP="00C73DFA">
            <w:pPr>
              <w:pStyle w:val="Bodycopy"/>
              <w:rPr>
                <w:b/>
              </w:rPr>
            </w:pPr>
            <w:r w:rsidRPr="00F04701">
              <w:rPr>
                <w:b/>
              </w:rPr>
              <w:t>Signature of Applicant</w:t>
            </w:r>
          </w:p>
          <w:p w14:paraId="0B54CC43" w14:textId="77777777" w:rsidR="00F04701" w:rsidRDefault="00F04701" w:rsidP="00C73DFA">
            <w:pPr>
              <w:pStyle w:val="Bodycopy"/>
            </w:pPr>
          </w:p>
          <w:p w14:paraId="456852B7" w14:textId="46822F13" w:rsidR="00F04701" w:rsidRDefault="00F04701" w:rsidP="00C73DFA">
            <w:pPr>
              <w:pStyle w:val="Bodycopy"/>
            </w:pPr>
          </w:p>
        </w:tc>
        <w:tc>
          <w:tcPr>
            <w:tcW w:w="1956" w:type="dxa"/>
          </w:tcPr>
          <w:p w14:paraId="50C19354" w14:textId="2CD42536" w:rsidR="00F04701" w:rsidRPr="00547DC9" w:rsidRDefault="00F04701" w:rsidP="00C73DFA">
            <w:pPr>
              <w:pStyle w:val="Bodycopy"/>
            </w:pPr>
            <w:r w:rsidRPr="00547DC9">
              <w:t>Date</w:t>
            </w:r>
            <w:r>
              <w:t>:</w:t>
            </w:r>
          </w:p>
        </w:tc>
      </w:tr>
      <w:tr w:rsidR="008F1744" w:rsidRPr="005D550A" w14:paraId="21BABC71" w14:textId="77777777" w:rsidTr="00F04701">
        <w:tblPrEx>
          <w:tblLook w:val="04A0" w:firstRow="1" w:lastRow="0" w:firstColumn="1" w:lastColumn="0" w:noHBand="0" w:noVBand="1"/>
        </w:tblPrEx>
        <w:trPr>
          <w:gridAfter w:val="1"/>
          <w:wAfter w:w="42" w:type="dxa"/>
          <w:trHeight w:val="397"/>
        </w:trPr>
        <w:tc>
          <w:tcPr>
            <w:tcW w:w="9606" w:type="dxa"/>
            <w:gridSpan w:val="2"/>
          </w:tcPr>
          <w:p w14:paraId="2F0BCD1F" w14:textId="61A452CB" w:rsidR="008F1744" w:rsidRPr="00547DC9" w:rsidRDefault="008F1744" w:rsidP="00C73DFA">
            <w:pPr>
              <w:pStyle w:val="Bodycopy"/>
            </w:pPr>
            <w:r w:rsidRPr="00547DC9">
              <w:t>Print Full Name</w:t>
            </w:r>
            <w:r w:rsidR="00F04701">
              <w:t>:</w:t>
            </w:r>
          </w:p>
          <w:p w14:paraId="7492FEDD" w14:textId="77777777" w:rsidR="008F1744" w:rsidRDefault="008F1744" w:rsidP="00C73DFA">
            <w:pPr>
              <w:pStyle w:val="Bodycopy"/>
            </w:pPr>
          </w:p>
          <w:p w14:paraId="72C8F061" w14:textId="0571A9FD" w:rsidR="00F04701" w:rsidRPr="00547DC9" w:rsidRDefault="00F04701" w:rsidP="00C73DFA">
            <w:pPr>
              <w:pStyle w:val="Bodycopy"/>
            </w:pPr>
          </w:p>
        </w:tc>
      </w:tr>
      <w:tr w:rsidR="008F1744" w:rsidRPr="005D550A" w14:paraId="557021FD" w14:textId="77777777" w:rsidTr="00F04701">
        <w:tblPrEx>
          <w:tblLook w:val="04A0" w:firstRow="1" w:lastRow="0" w:firstColumn="1" w:lastColumn="0" w:noHBand="0" w:noVBand="1"/>
        </w:tblPrEx>
        <w:trPr>
          <w:gridAfter w:val="1"/>
          <w:wAfter w:w="42" w:type="dxa"/>
          <w:trHeight w:val="397"/>
        </w:trPr>
        <w:tc>
          <w:tcPr>
            <w:tcW w:w="9606" w:type="dxa"/>
            <w:gridSpan w:val="2"/>
          </w:tcPr>
          <w:p w14:paraId="13DBF0A1" w14:textId="77777777" w:rsidR="008F1744" w:rsidRPr="00547DC9" w:rsidRDefault="008F1744" w:rsidP="00C73DFA">
            <w:pPr>
              <w:pStyle w:val="Bodycopy"/>
            </w:pPr>
            <w:r w:rsidRPr="00547DC9">
              <w:t xml:space="preserve">Designation </w:t>
            </w:r>
          </w:p>
          <w:p w14:paraId="77AAFF17" w14:textId="77777777" w:rsidR="008F1744" w:rsidRPr="00547DC9" w:rsidRDefault="008F1744" w:rsidP="00C73DFA">
            <w:pPr>
              <w:pStyle w:val="Bodycopy"/>
            </w:pPr>
          </w:p>
          <w:p w14:paraId="760914CE" w14:textId="77777777" w:rsidR="008F1744" w:rsidRPr="00547DC9" w:rsidRDefault="008F1744" w:rsidP="00C73DFA">
            <w:pPr>
              <w:pStyle w:val="Bodycopy"/>
            </w:pPr>
          </w:p>
        </w:tc>
      </w:tr>
    </w:tbl>
    <w:p w14:paraId="36132E95" w14:textId="241B3EEA" w:rsidR="007D7B46" w:rsidRDefault="007D7B46" w:rsidP="00F04701">
      <w:pPr>
        <w:pStyle w:val="Bodysubheading"/>
        <w:rPr>
          <w:noProof/>
          <w:color w:val="ED003C" w:themeColor="accent6"/>
        </w:rPr>
      </w:pPr>
      <w:r>
        <w:rPr>
          <w:noProof/>
          <w:color w:val="ED003C" w:themeColor="accent6"/>
        </w:rPr>
        <w:drawing>
          <wp:anchor distT="0" distB="0" distL="114300" distR="114300" simplePos="0" relativeHeight="251658240" behindDoc="0" locked="0" layoutInCell="1" allowOverlap="1" wp14:anchorId="6A022DE9" wp14:editId="608D61C4">
            <wp:simplePos x="0" y="0"/>
            <wp:positionH relativeFrom="column">
              <wp:posOffset>-267335</wp:posOffset>
            </wp:positionH>
            <wp:positionV relativeFrom="paragraph">
              <wp:posOffset>145415</wp:posOffset>
            </wp:positionV>
            <wp:extent cx="6908840" cy="1809750"/>
            <wp:effectExtent l="0" t="0" r="6350"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K Community Fund.png"/>
                    <pic:cNvPicPr/>
                  </pic:nvPicPr>
                  <pic:blipFill rotWithShape="1">
                    <a:blip r:embed="rId8">
                      <a:extLst>
                        <a:ext uri="{28A0092B-C50C-407E-A947-70E740481C1C}">
                          <a14:useLocalDpi xmlns:a14="http://schemas.microsoft.com/office/drawing/2010/main" val="0"/>
                        </a:ext>
                      </a:extLst>
                    </a:blip>
                    <a:srcRect l="22148" t="37283" r="22482" b="36933"/>
                    <a:stretch/>
                  </pic:blipFill>
                  <pic:spPr bwMode="auto">
                    <a:xfrm>
                      <a:off x="0" y="0"/>
                      <a:ext cx="6911821" cy="18105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81E71F" w14:textId="424D21EC" w:rsidR="008F1744" w:rsidRPr="000F0C8B" w:rsidRDefault="008F1744" w:rsidP="00F04701">
      <w:pPr>
        <w:pStyle w:val="Bodysubheading"/>
        <w:rPr>
          <w:color w:val="ED003C" w:themeColor="accent6"/>
        </w:rPr>
      </w:pPr>
    </w:p>
    <w:sectPr w:rsidR="008F1744" w:rsidRPr="000F0C8B" w:rsidSect="00FE07EB">
      <w:headerReference w:type="default" r:id="rId9"/>
      <w:footerReference w:type="default" r:id="rId10"/>
      <w:pgSz w:w="11906" w:h="16838"/>
      <w:pgMar w:top="2410" w:right="851" w:bottom="1134" w:left="851"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D2C38" w14:textId="77777777" w:rsidR="00E31C12" w:rsidRDefault="00E31C12" w:rsidP="002D3D4A">
      <w:r>
        <w:separator/>
      </w:r>
    </w:p>
  </w:endnote>
  <w:endnote w:type="continuationSeparator" w:id="0">
    <w:p w14:paraId="4DAD64EB" w14:textId="77777777" w:rsidR="00E31C12" w:rsidRDefault="00E31C12" w:rsidP="002D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0AF3B" w14:textId="4BD42ACA" w:rsidR="00F905FD" w:rsidRDefault="00F905FD">
    <w:pPr>
      <w:pStyle w:val="Footer"/>
    </w:pPr>
    <w:r>
      <w:rPr>
        <w:noProof/>
        <w:lang w:eastAsia="en-GB"/>
      </w:rPr>
      <mc:AlternateContent>
        <mc:Choice Requires="wps">
          <w:drawing>
            <wp:anchor distT="0" distB="0" distL="114300" distR="114300" simplePos="0" relativeHeight="251668480" behindDoc="0" locked="0" layoutInCell="1" allowOverlap="1" wp14:anchorId="7D8BCEE3" wp14:editId="778CD81E">
              <wp:simplePos x="0" y="0"/>
              <wp:positionH relativeFrom="column">
                <wp:posOffset>0</wp:posOffset>
              </wp:positionH>
              <wp:positionV relativeFrom="paragraph">
                <wp:posOffset>0</wp:posOffset>
              </wp:positionV>
              <wp:extent cx="64833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4833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EACDFE"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0" to="51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" strokecolor="#544f40 [3213]" strokeweight=".5pt"/>
          </w:pict>
        </mc:Fallback>
      </mc:AlternateContent>
    </w:r>
  </w:p>
  <w:sdt>
    <w:sdtPr>
      <w:rPr>
        <w:rFonts w:ascii="Arial" w:eastAsia="Times New Roman" w:hAnsi="Arial" w:cs="Times New Roman"/>
        <w:color w:val="auto"/>
        <w:sz w:val="15"/>
        <w:szCs w:val="20"/>
      </w:rPr>
      <w:id w:val="1378120941"/>
      <w:docPartObj>
        <w:docPartGallery w:val="Page Numbers (Bottom of Page)"/>
        <w:docPartUnique/>
      </w:docPartObj>
    </w:sdtPr>
    <w:sdtEndPr/>
    <w:sdtContent>
      <w:p w14:paraId="2730BC47" w14:textId="77777777" w:rsidR="00F905FD" w:rsidRPr="00F905FD" w:rsidRDefault="00F905FD" w:rsidP="00F905FD">
        <w:pPr>
          <w:tabs>
            <w:tab w:val="center" w:pos="4513"/>
            <w:tab w:val="right" w:pos="9026"/>
          </w:tabs>
          <w:spacing w:before="100" w:after="200" w:line="276" w:lineRule="auto"/>
          <w:jc w:val="right"/>
          <w:rPr>
            <w:rFonts w:ascii="Calibri" w:eastAsia="Times New Roman" w:hAnsi="Calibri" w:cs="Times New Roman"/>
            <w:noProof/>
            <w:color w:val="999179" w:themeColor="text1" w:themeTint="A6"/>
            <w:sz w:val="18"/>
            <w:szCs w:val="18"/>
          </w:rPr>
        </w:pPr>
        <w:r w:rsidRPr="00F905FD">
          <w:rPr>
            <w:rFonts w:ascii="Calibri" w:eastAsia="Times New Roman" w:hAnsi="Calibri" w:cs="Times New Roman"/>
            <w:color w:val="999179" w:themeColor="text1" w:themeTint="A6"/>
            <w:sz w:val="18"/>
            <w:szCs w:val="18"/>
          </w:rPr>
          <w:fldChar w:fldCharType="begin"/>
        </w:r>
        <w:r w:rsidRPr="00F905FD">
          <w:rPr>
            <w:rFonts w:ascii="Calibri" w:eastAsia="Times New Roman" w:hAnsi="Calibri" w:cs="Times New Roman"/>
            <w:color w:val="999179" w:themeColor="text1" w:themeTint="A6"/>
            <w:sz w:val="18"/>
            <w:szCs w:val="18"/>
          </w:rPr>
          <w:instrText xml:space="preserve"> PAGE   \* MERGEFORMAT </w:instrText>
        </w:r>
        <w:r w:rsidRPr="00F905FD">
          <w:rPr>
            <w:rFonts w:ascii="Calibri" w:eastAsia="Times New Roman" w:hAnsi="Calibri" w:cs="Times New Roman"/>
            <w:color w:val="999179" w:themeColor="text1" w:themeTint="A6"/>
            <w:sz w:val="18"/>
            <w:szCs w:val="18"/>
          </w:rPr>
          <w:fldChar w:fldCharType="separate"/>
        </w:r>
        <w:r w:rsidR="0095216C">
          <w:rPr>
            <w:rFonts w:ascii="Calibri" w:eastAsia="Times New Roman" w:hAnsi="Calibri" w:cs="Times New Roman"/>
            <w:noProof/>
            <w:color w:val="999179" w:themeColor="text1" w:themeTint="A6"/>
            <w:sz w:val="18"/>
            <w:szCs w:val="18"/>
          </w:rPr>
          <w:t>2</w:t>
        </w:r>
        <w:r w:rsidRPr="00F905FD">
          <w:rPr>
            <w:rFonts w:ascii="Calibri" w:eastAsia="Times New Roman" w:hAnsi="Calibri" w:cs="Times New Roman"/>
            <w:noProof/>
            <w:color w:val="999179" w:themeColor="text1" w:themeTint="A6"/>
            <w:sz w:val="18"/>
            <w:szCs w:val="18"/>
          </w:rPr>
          <w:fldChar w:fldCharType="end"/>
        </w:r>
      </w:p>
      <w:p w14:paraId="13B3B435" w14:textId="428D9525" w:rsidR="00F905FD" w:rsidRPr="00F905FD" w:rsidRDefault="00FD41A5" w:rsidP="00F905FD">
        <w:pPr>
          <w:tabs>
            <w:tab w:val="center" w:pos="4513"/>
            <w:tab w:val="right" w:pos="9026"/>
          </w:tabs>
          <w:spacing w:before="100" w:after="200" w:line="276" w:lineRule="auto"/>
          <w:rPr>
            <w:rFonts w:ascii="Calibri" w:eastAsia="Times New Roman" w:hAnsi="Calibri" w:cs="Times New Roman"/>
            <w:noProof/>
            <w:color w:val="999179" w:themeColor="text1" w:themeTint="A6"/>
            <w:sz w:val="18"/>
            <w:szCs w:val="18"/>
          </w:rPr>
        </w:pPr>
        <w:r>
          <w:rPr>
            <w:rFonts w:ascii="Calibri" w:eastAsia="Times New Roman" w:hAnsi="Calibri" w:cs="Times New Roman"/>
            <w:noProof/>
            <w:color w:val="999179" w:themeColor="text1" w:themeTint="A6"/>
            <w:sz w:val="18"/>
            <w:szCs w:val="18"/>
          </w:rPr>
          <w:fldChar w:fldCharType="begin"/>
        </w:r>
        <w:r>
          <w:rPr>
            <w:rFonts w:ascii="Calibri" w:eastAsia="Times New Roman" w:hAnsi="Calibri" w:cs="Times New Roman"/>
            <w:noProof/>
            <w:color w:val="999179" w:themeColor="text1" w:themeTint="A6"/>
            <w:sz w:val="18"/>
            <w:szCs w:val="18"/>
          </w:rPr>
          <w:instrText xml:space="preserve"> FILENAME \* MERGEFORMAT </w:instrText>
        </w:r>
        <w:r>
          <w:rPr>
            <w:rFonts w:ascii="Calibri" w:eastAsia="Times New Roman" w:hAnsi="Calibri" w:cs="Times New Roman"/>
            <w:noProof/>
            <w:color w:val="999179" w:themeColor="text1" w:themeTint="A6"/>
            <w:sz w:val="18"/>
            <w:szCs w:val="18"/>
          </w:rPr>
          <w:fldChar w:fldCharType="separate"/>
        </w:r>
        <w:r w:rsidR="00180B20">
          <w:rPr>
            <w:rFonts w:ascii="Calibri" w:eastAsia="Times New Roman" w:hAnsi="Calibri" w:cs="Times New Roman"/>
            <w:noProof/>
            <w:color w:val="999179" w:themeColor="text1" w:themeTint="A6"/>
            <w:sz w:val="18"/>
            <w:szCs w:val="18"/>
          </w:rPr>
          <w:t>GSK Application Form - Under £5k Version</w:t>
        </w:r>
        <w:r w:rsidR="00FB1E98">
          <w:rPr>
            <w:rFonts w:ascii="Calibri" w:eastAsia="Times New Roman" w:hAnsi="Calibri" w:cs="Times New Roman"/>
            <w:noProof/>
            <w:color w:val="999179" w:themeColor="text1" w:themeTint="A6"/>
            <w:sz w:val="18"/>
            <w:szCs w:val="18"/>
          </w:rPr>
          <w:t xml:space="preserve"> </w:t>
        </w:r>
        <w:r w:rsidR="00180B20">
          <w:rPr>
            <w:rFonts w:ascii="Calibri" w:eastAsia="Times New Roman" w:hAnsi="Calibri" w:cs="Times New Roman"/>
            <w:noProof/>
            <w:color w:val="999179" w:themeColor="text1" w:themeTint="A6"/>
            <w:sz w:val="18"/>
            <w:szCs w:val="18"/>
          </w:rPr>
          <w:t>V1 May 2019</w:t>
        </w:r>
        <w:r>
          <w:rPr>
            <w:rFonts w:ascii="Calibri" w:eastAsia="Times New Roman" w:hAnsi="Calibri" w:cs="Times New Roman"/>
            <w:noProof/>
            <w:color w:val="999179" w:themeColor="text1" w:themeTint="A6"/>
            <w:sz w:val="18"/>
            <w:szCs w:val="18"/>
          </w:rPr>
          <w:fldChar w:fldCharType="end"/>
        </w:r>
      </w:p>
    </w:sdtContent>
  </w:sdt>
  <w:p w14:paraId="6C809F02" w14:textId="77777777" w:rsidR="00F905FD" w:rsidRDefault="00F90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CAC59" w14:textId="77777777" w:rsidR="00E31C12" w:rsidRDefault="00E31C12" w:rsidP="002D3D4A">
      <w:r>
        <w:separator/>
      </w:r>
    </w:p>
  </w:footnote>
  <w:footnote w:type="continuationSeparator" w:id="0">
    <w:p w14:paraId="1C6D1649" w14:textId="77777777" w:rsidR="00E31C12" w:rsidRDefault="00E31C12" w:rsidP="002D3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EBC55" w14:textId="56084856" w:rsidR="00931951" w:rsidRDefault="00660035" w:rsidP="002D3D4A">
    <w:pPr>
      <w:pStyle w:val="Primarypageheading"/>
    </w:pPr>
    <w:r>
      <w:t>GSK Enterprise Fund</w:t>
    </w:r>
  </w:p>
  <w:p w14:paraId="577C0901" w14:textId="2ACE06FF" w:rsidR="00931951" w:rsidRPr="002D3D4A" w:rsidRDefault="00931951" w:rsidP="002D3D4A">
    <w:pPr>
      <w:pStyle w:val="Supportingpageheading"/>
    </w:pPr>
    <w:r>
      <w:rPr>
        <w:noProof/>
        <w:lang w:eastAsia="en-GB"/>
      </w:rPr>
      <mc:AlternateContent>
        <mc:Choice Requires="wps">
          <w:drawing>
            <wp:anchor distT="0" distB="0" distL="114300" distR="114300" simplePos="0" relativeHeight="251666432" behindDoc="0" locked="0" layoutInCell="1" allowOverlap="1" wp14:anchorId="510BAA18" wp14:editId="478944BE">
              <wp:simplePos x="0" y="0"/>
              <wp:positionH relativeFrom="page">
                <wp:posOffset>536575</wp:posOffset>
              </wp:positionH>
              <wp:positionV relativeFrom="page">
                <wp:posOffset>1271270</wp:posOffset>
              </wp:positionV>
              <wp:extent cx="6483600"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648360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D808F"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2.25pt,100.1pt" to="552.75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" strokecolor="#f36633 [3204]" strokeweight=".5pt">
              <w10:wrap anchorx="page" anchory="page"/>
            </v:line>
          </w:pict>
        </mc:Fallback>
      </mc:AlternateContent>
    </w:r>
    <w:r>
      <w:rPr>
        <w:noProof/>
        <w:lang w:eastAsia="en-GB"/>
      </w:rPr>
      <w:drawing>
        <wp:anchor distT="0" distB="0" distL="114300" distR="114300" simplePos="0" relativeHeight="251665408" behindDoc="0" locked="1" layoutInCell="1" allowOverlap="1" wp14:anchorId="781F07AF" wp14:editId="5976BC88">
          <wp:simplePos x="0" y="0"/>
          <wp:positionH relativeFrom="page">
            <wp:posOffset>6362065</wp:posOffset>
          </wp:positionH>
          <wp:positionV relativeFrom="page">
            <wp:posOffset>388620</wp:posOffset>
          </wp:positionV>
          <wp:extent cx="651600" cy="561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K_L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600" cy="561600"/>
                  </a:xfrm>
                  <a:prstGeom prst="rect">
                    <a:avLst/>
                  </a:prstGeom>
                </pic:spPr>
              </pic:pic>
            </a:graphicData>
          </a:graphic>
          <wp14:sizeRelH relativeFrom="margin">
            <wp14:pctWidth>0</wp14:pctWidth>
          </wp14:sizeRelH>
          <wp14:sizeRelV relativeFrom="margin">
            <wp14:pctHeight>0</wp14:pctHeight>
          </wp14:sizeRelV>
        </wp:anchor>
      </w:drawing>
    </w:r>
    <w:r w:rsidR="00660035">
      <w:t>Project Funding Application Form</w:t>
    </w:r>
    <w:r w:rsidR="004C474B">
      <w:t xml:space="preserve"> – Under £5k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0079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1E6646"/>
    <w:multiLevelType w:val="hybridMultilevel"/>
    <w:tmpl w:val="9D843D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6D0F4E"/>
    <w:multiLevelType w:val="multilevel"/>
    <w:tmpl w:val="4C40942A"/>
    <w:lvl w:ilvl="0">
      <w:start w:val="1"/>
      <w:numFmt w:val="bullet"/>
      <w:lvlText w:val="–"/>
      <w:lvlJc w:val="left"/>
      <w:pPr>
        <w:ind w:left="227" w:hanging="227"/>
      </w:pPr>
      <w:rPr>
        <w:rFonts w:ascii="Arial" w:hAnsi="Arial" w:hint="default"/>
        <w:color w:val="544F40" w:themeColor="text1"/>
      </w:rPr>
    </w:lvl>
    <w:lvl w:ilvl="1">
      <w:start w:val="1"/>
      <w:numFmt w:val="bullet"/>
      <w:lvlText w:val="–"/>
      <w:lvlJc w:val="left"/>
      <w:pPr>
        <w:ind w:left="454" w:hanging="227"/>
      </w:pPr>
      <w:rPr>
        <w:rFonts w:ascii="Arial" w:hAnsi="Arial" w:hint="default"/>
        <w:color w:val="544F40" w:themeColor="text1"/>
      </w:rPr>
    </w:lvl>
    <w:lvl w:ilvl="2">
      <w:start w:val="1"/>
      <w:numFmt w:val="bullet"/>
      <w:lvlText w:val="–"/>
      <w:lvlJc w:val="left"/>
      <w:pPr>
        <w:ind w:left="680" w:hanging="226"/>
      </w:pPr>
      <w:rPr>
        <w:rFonts w:ascii="Arial" w:hAnsi="Arial" w:hint="default"/>
        <w:color w:val="544F40" w:themeColor="text1"/>
      </w:rPr>
    </w:lvl>
    <w:lvl w:ilvl="3">
      <w:start w:val="1"/>
      <w:numFmt w:val="bullet"/>
      <w:lvlText w:val="–"/>
      <w:lvlJc w:val="left"/>
      <w:pPr>
        <w:ind w:left="907" w:hanging="227"/>
      </w:pPr>
      <w:rPr>
        <w:rFonts w:ascii="Arial" w:hAnsi="Arial" w:hint="default"/>
        <w:color w:val="544F40" w:themeColor="text1"/>
      </w:rPr>
    </w:lvl>
    <w:lvl w:ilvl="4">
      <w:start w:val="1"/>
      <w:numFmt w:val="bullet"/>
      <w:lvlText w:val="–"/>
      <w:lvlJc w:val="left"/>
      <w:pPr>
        <w:ind w:left="1134" w:hanging="227"/>
      </w:pPr>
      <w:rPr>
        <w:rFonts w:ascii="Arial" w:hAnsi="Arial" w:hint="default"/>
        <w:color w:val="544F40" w:themeColor="text1"/>
      </w:rPr>
    </w:lvl>
    <w:lvl w:ilvl="5">
      <w:start w:val="1"/>
      <w:numFmt w:val="bullet"/>
      <w:lvlText w:val="–"/>
      <w:lvlJc w:val="left"/>
      <w:pPr>
        <w:ind w:left="1361" w:hanging="227"/>
      </w:pPr>
      <w:rPr>
        <w:rFonts w:ascii="Arial" w:hAnsi="Arial" w:hint="default"/>
        <w:color w:val="544F40" w:themeColor="text1"/>
      </w:rPr>
    </w:lvl>
    <w:lvl w:ilvl="6">
      <w:start w:val="1"/>
      <w:numFmt w:val="bullet"/>
      <w:lvlText w:val="–"/>
      <w:lvlJc w:val="left"/>
      <w:pPr>
        <w:ind w:left="1588" w:hanging="227"/>
      </w:pPr>
      <w:rPr>
        <w:rFonts w:ascii="Arial" w:hAnsi="Arial" w:hint="default"/>
        <w:color w:val="544F40" w:themeColor="text1"/>
      </w:rPr>
    </w:lvl>
    <w:lvl w:ilvl="7">
      <w:start w:val="1"/>
      <w:numFmt w:val="bullet"/>
      <w:lvlText w:val="–"/>
      <w:lvlJc w:val="left"/>
      <w:pPr>
        <w:ind w:left="1814" w:hanging="226"/>
      </w:pPr>
      <w:rPr>
        <w:rFonts w:ascii="Arial" w:hAnsi="Arial" w:hint="default"/>
        <w:color w:val="544F40" w:themeColor="text1"/>
      </w:rPr>
    </w:lvl>
    <w:lvl w:ilvl="8">
      <w:start w:val="1"/>
      <w:numFmt w:val="bullet"/>
      <w:lvlText w:val="–"/>
      <w:lvlJc w:val="left"/>
      <w:pPr>
        <w:ind w:left="2041" w:hanging="227"/>
      </w:pPr>
      <w:rPr>
        <w:rFonts w:ascii="Arial" w:hAnsi="Arial" w:hint="default"/>
        <w:color w:val="544F40" w:themeColor="text1"/>
      </w:rPr>
    </w:lvl>
  </w:abstractNum>
  <w:abstractNum w:abstractNumId="3" w15:restartNumberingAfterBreak="0">
    <w:nsid w:val="2C3B1BD4"/>
    <w:multiLevelType w:val="hybridMultilevel"/>
    <w:tmpl w:val="40625352"/>
    <w:lvl w:ilvl="0" w:tplc="CA80415A">
      <w:start w:val="1"/>
      <w:numFmt w:val="bullet"/>
      <w:pStyle w:val="Bulletedtextlevel1"/>
      <w:lvlText w:val="–"/>
      <w:lvlJc w:val="left"/>
      <w:pPr>
        <w:ind w:left="9360" w:hanging="360"/>
      </w:pPr>
      <w:rPr>
        <w:rFonts w:ascii="Arial" w:hAnsi="Arial" w:hint="default"/>
      </w:rPr>
    </w:lvl>
    <w:lvl w:ilvl="1" w:tplc="7FA8EE38">
      <w:start w:val="1"/>
      <w:numFmt w:val="bullet"/>
      <w:lvlText w:val="–"/>
      <w:lvlJc w:val="left"/>
      <w:pPr>
        <w:ind w:left="10080" w:hanging="360"/>
      </w:pPr>
      <w:rPr>
        <w:rFonts w:ascii="Arial" w:hAnsi="Arial" w:hint="default"/>
      </w:rPr>
    </w:lvl>
    <w:lvl w:ilvl="2" w:tplc="08090005">
      <w:start w:val="1"/>
      <w:numFmt w:val="bullet"/>
      <w:lvlText w:val=""/>
      <w:lvlJc w:val="left"/>
      <w:pPr>
        <w:ind w:left="10800" w:hanging="360"/>
      </w:pPr>
      <w:rPr>
        <w:rFonts w:ascii="Wingdings" w:hAnsi="Wingdings" w:hint="default"/>
      </w:rPr>
    </w:lvl>
    <w:lvl w:ilvl="3" w:tplc="08090001">
      <w:start w:val="1"/>
      <w:numFmt w:val="bullet"/>
      <w:lvlText w:val=""/>
      <w:lvlJc w:val="left"/>
      <w:pPr>
        <w:ind w:left="11520" w:hanging="360"/>
      </w:pPr>
      <w:rPr>
        <w:rFonts w:ascii="Symbol" w:hAnsi="Symbol" w:hint="default"/>
      </w:rPr>
    </w:lvl>
    <w:lvl w:ilvl="4" w:tplc="08090003" w:tentative="1">
      <w:start w:val="1"/>
      <w:numFmt w:val="bullet"/>
      <w:lvlText w:val="o"/>
      <w:lvlJc w:val="left"/>
      <w:pPr>
        <w:ind w:left="12240" w:hanging="360"/>
      </w:pPr>
      <w:rPr>
        <w:rFonts w:ascii="Courier New" w:hAnsi="Courier New" w:cs="Courier New" w:hint="default"/>
      </w:rPr>
    </w:lvl>
    <w:lvl w:ilvl="5" w:tplc="08090005" w:tentative="1">
      <w:start w:val="1"/>
      <w:numFmt w:val="bullet"/>
      <w:lvlText w:val=""/>
      <w:lvlJc w:val="left"/>
      <w:pPr>
        <w:ind w:left="12960" w:hanging="360"/>
      </w:pPr>
      <w:rPr>
        <w:rFonts w:ascii="Wingdings" w:hAnsi="Wingdings" w:hint="default"/>
      </w:rPr>
    </w:lvl>
    <w:lvl w:ilvl="6" w:tplc="08090001" w:tentative="1">
      <w:start w:val="1"/>
      <w:numFmt w:val="bullet"/>
      <w:lvlText w:val=""/>
      <w:lvlJc w:val="left"/>
      <w:pPr>
        <w:ind w:left="13680" w:hanging="360"/>
      </w:pPr>
      <w:rPr>
        <w:rFonts w:ascii="Symbol" w:hAnsi="Symbol" w:hint="default"/>
      </w:rPr>
    </w:lvl>
    <w:lvl w:ilvl="7" w:tplc="08090003" w:tentative="1">
      <w:start w:val="1"/>
      <w:numFmt w:val="bullet"/>
      <w:lvlText w:val="o"/>
      <w:lvlJc w:val="left"/>
      <w:pPr>
        <w:ind w:left="14400" w:hanging="360"/>
      </w:pPr>
      <w:rPr>
        <w:rFonts w:ascii="Courier New" w:hAnsi="Courier New" w:cs="Courier New" w:hint="default"/>
      </w:rPr>
    </w:lvl>
    <w:lvl w:ilvl="8" w:tplc="08090005" w:tentative="1">
      <w:start w:val="1"/>
      <w:numFmt w:val="bullet"/>
      <w:lvlText w:val=""/>
      <w:lvlJc w:val="left"/>
      <w:pPr>
        <w:ind w:left="15120" w:hanging="360"/>
      </w:pPr>
      <w:rPr>
        <w:rFonts w:ascii="Wingdings" w:hAnsi="Wingdings" w:hint="default"/>
      </w:rPr>
    </w:lvl>
  </w:abstractNum>
  <w:abstractNum w:abstractNumId="4" w15:restartNumberingAfterBreak="0">
    <w:nsid w:val="41D8435D"/>
    <w:multiLevelType w:val="multilevel"/>
    <w:tmpl w:val="08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9C72DFB"/>
    <w:multiLevelType w:val="hybridMultilevel"/>
    <w:tmpl w:val="86E0B4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966248"/>
    <w:multiLevelType w:val="singleLevel"/>
    <w:tmpl w:val="4B4879F2"/>
    <w:lvl w:ilvl="0">
      <w:start w:val="1"/>
      <w:numFmt w:val="bullet"/>
      <w:lvlText w:val="-"/>
      <w:lvlJc w:val="left"/>
      <w:pPr>
        <w:tabs>
          <w:tab w:val="num" w:pos="360"/>
        </w:tabs>
        <w:ind w:left="360" w:hanging="360"/>
      </w:pPr>
      <w:rPr>
        <w:rFonts w:ascii="Times New Roman" w:hAnsi="Times New Roman" w:hint="default"/>
      </w:rPr>
    </w:lvl>
  </w:abstractNum>
  <w:num w:numId="1">
    <w:abstractNumId w:val="3"/>
  </w:num>
  <w:num w:numId="2">
    <w:abstractNumId w:val="0"/>
  </w:num>
  <w:num w:numId="3">
    <w:abstractNumId w:val="4"/>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951"/>
    <w:rsid w:val="00002C95"/>
    <w:rsid w:val="000042B7"/>
    <w:rsid w:val="00034771"/>
    <w:rsid w:val="00044C6A"/>
    <w:rsid w:val="00094DD9"/>
    <w:rsid w:val="000C2357"/>
    <w:rsid w:val="000D24F9"/>
    <w:rsid w:val="000F0B1C"/>
    <w:rsid w:val="000F0C8B"/>
    <w:rsid w:val="00103F51"/>
    <w:rsid w:val="00133431"/>
    <w:rsid w:val="00161C6F"/>
    <w:rsid w:val="00162B5F"/>
    <w:rsid w:val="001670CB"/>
    <w:rsid w:val="00173894"/>
    <w:rsid w:val="00180B20"/>
    <w:rsid w:val="001A1F9F"/>
    <w:rsid w:val="001A3FDD"/>
    <w:rsid w:val="001A72AC"/>
    <w:rsid w:val="001C3846"/>
    <w:rsid w:val="001E51F2"/>
    <w:rsid w:val="001E5EA3"/>
    <w:rsid w:val="001F0538"/>
    <w:rsid w:val="00203970"/>
    <w:rsid w:val="002050F9"/>
    <w:rsid w:val="00211DF2"/>
    <w:rsid w:val="002429A9"/>
    <w:rsid w:val="00255D55"/>
    <w:rsid w:val="002C26F9"/>
    <w:rsid w:val="002D3D4A"/>
    <w:rsid w:val="002F00E0"/>
    <w:rsid w:val="003152FE"/>
    <w:rsid w:val="003164F9"/>
    <w:rsid w:val="00383BB6"/>
    <w:rsid w:val="00384883"/>
    <w:rsid w:val="00386537"/>
    <w:rsid w:val="003950A0"/>
    <w:rsid w:val="003C4E9B"/>
    <w:rsid w:val="003F63A0"/>
    <w:rsid w:val="004151E5"/>
    <w:rsid w:val="004340AF"/>
    <w:rsid w:val="00436C7F"/>
    <w:rsid w:val="004371E2"/>
    <w:rsid w:val="00440A21"/>
    <w:rsid w:val="00457D6F"/>
    <w:rsid w:val="00486024"/>
    <w:rsid w:val="004C2D0F"/>
    <w:rsid w:val="004C474B"/>
    <w:rsid w:val="004D69C9"/>
    <w:rsid w:val="00504AF1"/>
    <w:rsid w:val="005231BC"/>
    <w:rsid w:val="005362A7"/>
    <w:rsid w:val="00547DC9"/>
    <w:rsid w:val="005C1A27"/>
    <w:rsid w:val="005E6CEC"/>
    <w:rsid w:val="005E6FB8"/>
    <w:rsid w:val="00626B52"/>
    <w:rsid w:val="00642E4E"/>
    <w:rsid w:val="006466D4"/>
    <w:rsid w:val="00660035"/>
    <w:rsid w:val="00664BD3"/>
    <w:rsid w:val="006748BF"/>
    <w:rsid w:val="00682643"/>
    <w:rsid w:val="006A3E0A"/>
    <w:rsid w:val="006E3762"/>
    <w:rsid w:val="007234FB"/>
    <w:rsid w:val="00726EBB"/>
    <w:rsid w:val="00736FD0"/>
    <w:rsid w:val="00760E76"/>
    <w:rsid w:val="00783393"/>
    <w:rsid w:val="007D7B46"/>
    <w:rsid w:val="00811F5B"/>
    <w:rsid w:val="008274F8"/>
    <w:rsid w:val="0084315F"/>
    <w:rsid w:val="00870705"/>
    <w:rsid w:val="00880732"/>
    <w:rsid w:val="008903AF"/>
    <w:rsid w:val="008D5EC7"/>
    <w:rsid w:val="008F1744"/>
    <w:rsid w:val="00926599"/>
    <w:rsid w:val="00931951"/>
    <w:rsid w:val="0093426E"/>
    <w:rsid w:val="009422E2"/>
    <w:rsid w:val="0095216C"/>
    <w:rsid w:val="009571BC"/>
    <w:rsid w:val="00992AFF"/>
    <w:rsid w:val="009A3E03"/>
    <w:rsid w:val="009A4209"/>
    <w:rsid w:val="009D25A3"/>
    <w:rsid w:val="009E0E6F"/>
    <w:rsid w:val="00A06ED6"/>
    <w:rsid w:val="00A257DF"/>
    <w:rsid w:val="00A30D52"/>
    <w:rsid w:val="00A3536F"/>
    <w:rsid w:val="00A35782"/>
    <w:rsid w:val="00A542F2"/>
    <w:rsid w:val="00A6171C"/>
    <w:rsid w:val="00A8220C"/>
    <w:rsid w:val="00A857D3"/>
    <w:rsid w:val="00AA196D"/>
    <w:rsid w:val="00AA780E"/>
    <w:rsid w:val="00AA7DCE"/>
    <w:rsid w:val="00AD5770"/>
    <w:rsid w:val="00B023CC"/>
    <w:rsid w:val="00B366DE"/>
    <w:rsid w:val="00B40DCB"/>
    <w:rsid w:val="00B94D24"/>
    <w:rsid w:val="00B953EC"/>
    <w:rsid w:val="00B9601B"/>
    <w:rsid w:val="00B96031"/>
    <w:rsid w:val="00BC7140"/>
    <w:rsid w:val="00BE0618"/>
    <w:rsid w:val="00BF03EA"/>
    <w:rsid w:val="00BF0CEB"/>
    <w:rsid w:val="00C129FD"/>
    <w:rsid w:val="00C13453"/>
    <w:rsid w:val="00C5768B"/>
    <w:rsid w:val="00C67456"/>
    <w:rsid w:val="00C73DFA"/>
    <w:rsid w:val="00C74E3B"/>
    <w:rsid w:val="00C80F49"/>
    <w:rsid w:val="00CE2344"/>
    <w:rsid w:val="00CF0150"/>
    <w:rsid w:val="00D20BE3"/>
    <w:rsid w:val="00D55115"/>
    <w:rsid w:val="00D56495"/>
    <w:rsid w:val="00DB678E"/>
    <w:rsid w:val="00DB75BB"/>
    <w:rsid w:val="00E01E8F"/>
    <w:rsid w:val="00E13055"/>
    <w:rsid w:val="00E16501"/>
    <w:rsid w:val="00E176E8"/>
    <w:rsid w:val="00E31C12"/>
    <w:rsid w:val="00E31C1A"/>
    <w:rsid w:val="00E45D85"/>
    <w:rsid w:val="00E50676"/>
    <w:rsid w:val="00E51134"/>
    <w:rsid w:val="00E55F09"/>
    <w:rsid w:val="00E8743A"/>
    <w:rsid w:val="00E94D99"/>
    <w:rsid w:val="00EC2C69"/>
    <w:rsid w:val="00ED343B"/>
    <w:rsid w:val="00EF2CF5"/>
    <w:rsid w:val="00F04701"/>
    <w:rsid w:val="00F8028D"/>
    <w:rsid w:val="00F905FD"/>
    <w:rsid w:val="00FB1E98"/>
    <w:rsid w:val="00FD41A5"/>
    <w:rsid w:val="00FE07EB"/>
    <w:rsid w:val="00FE4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C1E43"/>
  <w15:docId w15:val="{3885F625-355F-4EA0-91CA-EAB5D046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color w:val="544F40" w:themeColor="text1"/>
        <w:szCs w:val="5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E6CEC"/>
    <w:pPr>
      <w:spacing w:after="0" w:line="240" w:lineRule="auto"/>
    </w:pPr>
  </w:style>
  <w:style w:type="paragraph" w:styleId="Heading3">
    <w:name w:val="heading 3"/>
    <w:basedOn w:val="Normal"/>
    <w:next w:val="Normal"/>
    <w:link w:val="Heading3Char"/>
    <w:qFormat/>
    <w:rsid w:val="008F1744"/>
    <w:pPr>
      <w:keepNext/>
      <w:outlineLvl w:val="2"/>
    </w:pPr>
    <w:rPr>
      <w:rFonts w:ascii="Arial" w:eastAsia="Times New Roman" w:hAnsi="Arial" w:cs="Times New Roman"/>
      <w:b/>
      <w:bCs/>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D4A"/>
    <w:pPr>
      <w:tabs>
        <w:tab w:val="center" w:pos="4513"/>
        <w:tab w:val="right" w:pos="9026"/>
      </w:tabs>
    </w:pPr>
  </w:style>
  <w:style w:type="character" w:customStyle="1" w:styleId="HeaderChar">
    <w:name w:val="Header Char"/>
    <w:basedOn w:val="DefaultParagraphFont"/>
    <w:link w:val="Header"/>
    <w:uiPriority w:val="99"/>
    <w:rsid w:val="002D3D4A"/>
  </w:style>
  <w:style w:type="paragraph" w:styleId="Footer">
    <w:name w:val="footer"/>
    <w:basedOn w:val="Normal"/>
    <w:link w:val="FooterChar"/>
    <w:uiPriority w:val="99"/>
    <w:unhideWhenUsed/>
    <w:rsid w:val="00FE07EB"/>
    <w:pPr>
      <w:tabs>
        <w:tab w:val="center" w:pos="4513"/>
        <w:tab w:val="right" w:pos="9026"/>
      </w:tabs>
    </w:pPr>
    <w:rPr>
      <w:sz w:val="15"/>
    </w:rPr>
  </w:style>
  <w:style w:type="character" w:customStyle="1" w:styleId="FooterChar">
    <w:name w:val="Footer Char"/>
    <w:basedOn w:val="DefaultParagraphFont"/>
    <w:link w:val="Footer"/>
    <w:uiPriority w:val="99"/>
    <w:rsid w:val="00FE07EB"/>
    <w:rPr>
      <w:color w:val="544F40" w:themeColor="text1"/>
      <w:sz w:val="15"/>
    </w:rPr>
  </w:style>
  <w:style w:type="paragraph" w:customStyle="1" w:styleId="Primarypageheading">
    <w:name w:val="Primary page heading"/>
    <w:qFormat/>
    <w:rsid w:val="00E55F09"/>
    <w:pPr>
      <w:spacing w:after="0" w:line="240" w:lineRule="auto"/>
    </w:pPr>
    <w:rPr>
      <w:rFonts w:asciiTheme="majorHAnsi" w:hAnsiTheme="majorHAnsi"/>
      <w:b/>
      <w:color w:val="F36633" w:themeColor="accent1"/>
      <w:sz w:val="26"/>
      <w:szCs w:val="26"/>
    </w:rPr>
  </w:style>
  <w:style w:type="paragraph" w:customStyle="1" w:styleId="Supportingpageheading">
    <w:name w:val="Supporting page heading"/>
    <w:qFormat/>
    <w:rsid w:val="000F0C8B"/>
    <w:pPr>
      <w:spacing w:after="0" w:line="240" w:lineRule="auto"/>
    </w:pPr>
    <w:rPr>
      <w:rFonts w:ascii="Georgia" w:hAnsi="Georgia"/>
      <w:sz w:val="26"/>
      <w:szCs w:val="26"/>
    </w:rPr>
  </w:style>
  <w:style w:type="paragraph" w:customStyle="1" w:styleId="Primarycoverheading">
    <w:name w:val="Primary cover heading"/>
    <w:qFormat/>
    <w:rsid w:val="00E55F09"/>
    <w:pPr>
      <w:spacing w:after="0" w:line="240" w:lineRule="auto"/>
    </w:pPr>
    <w:rPr>
      <w:rFonts w:asciiTheme="majorHAnsi" w:hAnsiTheme="majorHAnsi"/>
      <w:b/>
      <w:color w:val="F36633" w:themeColor="accent1"/>
      <w:sz w:val="52"/>
    </w:rPr>
  </w:style>
  <w:style w:type="paragraph" w:customStyle="1" w:styleId="Supportingcoverheading">
    <w:name w:val="Supporting cover heading"/>
    <w:qFormat/>
    <w:rsid w:val="000F0C8B"/>
    <w:pPr>
      <w:spacing w:after="0" w:line="240" w:lineRule="auto"/>
    </w:pPr>
    <w:rPr>
      <w:rFonts w:ascii="Georgia" w:hAnsi="Georgia"/>
      <w:color w:val="544F40" w:themeColor="accent2"/>
      <w:sz w:val="52"/>
    </w:rPr>
  </w:style>
  <w:style w:type="paragraph" w:customStyle="1" w:styleId="Bodyheading">
    <w:name w:val="Body heading"/>
    <w:qFormat/>
    <w:rsid w:val="00E55F09"/>
    <w:pPr>
      <w:spacing w:after="0" w:line="240" w:lineRule="auto"/>
    </w:pPr>
    <w:rPr>
      <w:rFonts w:asciiTheme="majorHAnsi" w:hAnsiTheme="majorHAnsi" w:cstheme="majorHAnsi"/>
      <w:b/>
      <w:color w:val="F36633" w:themeColor="accent1"/>
    </w:rPr>
  </w:style>
  <w:style w:type="paragraph" w:customStyle="1" w:styleId="Bodysubheading">
    <w:name w:val="Body subheading"/>
    <w:qFormat/>
    <w:rsid w:val="00E55F09"/>
    <w:pPr>
      <w:spacing w:after="0" w:line="240" w:lineRule="auto"/>
    </w:pPr>
    <w:rPr>
      <w:rFonts w:asciiTheme="majorHAnsi" w:hAnsiTheme="majorHAnsi" w:cstheme="majorHAnsi"/>
      <w:b/>
    </w:rPr>
  </w:style>
  <w:style w:type="paragraph" w:customStyle="1" w:styleId="Bodycopy">
    <w:name w:val="Body copy"/>
    <w:qFormat/>
    <w:rsid w:val="005E6CEC"/>
    <w:pPr>
      <w:spacing w:after="0" w:line="240" w:lineRule="auto"/>
    </w:pPr>
  </w:style>
  <w:style w:type="paragraph" w:customStyle="1" w:styleId="Bulletedtextlevel1">
    <w:name w:val="Bulleted text level 1"/>
    <w:basedOn w:val="Bodycopy"/>
    <w:qFormat/>
    <w:rsid w:val="000F0B1C"/>
    <w:pPr>
      <w:numPr>
        <w:numId w:val="1"/>
      </w:numPr>
      <w:spacing w:after="60"/>
      <w:ind w:left="227" w:hanging="227"/>
      <w:contextualSpacing/>
    </w:pPr>
  </w:style>
  <w:style w:type="paragraph" w:customStyle="1" w:styleId="Bulletedtextlevel2">
    <w:name w:val="Bulleted text level 2"/>
    <w:basedOn w:val="Bulletedtextlevel1"/>
    <w:qFormat/>
    <w:rsid w:val="00B9601B"/>
    <w:pPr>
      <w:ind w:left="476" w:hanging="238"/>
    </w:pPr>
  </w:style>
  <w:style w:type="paragraph" w:styleId="ListBullet">
    <w:name w:val="List Bullet"/>
    <w:basedOn w:val="Normal"/>
    <w:uiPriority w:val="99"/>
    <w:semiHidden/>
    <w:unhideWhenUsed/>
    <w:rsid w:val="000F0B1C"/>
    <w:pPr>
      <w:numPr>
        <w:numId w:val="2"/>
      </w:numPr>
      <w:contextualSpacing/>
    </w:pPr>
  </w:style>
  <w:style w:type="paragraph" w:customStyle="1" w:styleId="Legalcopy">
    <w:name w:val="Legal copy"/>
    <w:qFormat/>
    <w:rsid w:val="00FE07EB"/>
    <w:pPr>
      <w:spacing w:after="0" w:line="240" w:lineRule="auto"/>
    </w:pPr>
    <w:rPr>
      <w:sz w:val="15"/>
      <w:szCs w:val="15"/>
    </w:rPr>
  </w:style>
  <w:style w:type="paragraph" w:customStyle="1" w:styleId="Bulletedtextlevel3">
    <w:name w:val="Bulleted text level 3"/>
    <w:basedOn w:val="Bulletedtextlevel2"/>
    <w:qFormat/>
    <w:rsid w:val="00B9601B"/>
    <w:pPr>
      <w:ind w:left="726"/>
    </w:pPr>
  </w:style>
  <w:style w:type="numbering" w:customStyle="1" w:styleId="Style1">
    <w:name w:val="Style1"/>
    <w:uiPriority w:val="99"/>
    <w:rsid w:val="00FE447B"/>
    <w:pPr>
      <w:numPr>
        <w:numId w:val="3"/>
      </w:numPr>
    </w:pPr>
  </w:style>
  <w:style w:type="paragraph" w:styleId="BalloonText">
    <w:name w:val="Balloon Text"/>
    <w:basedOn w:val="Normal"/>
    <w:link w:val="BalloonTextChar"/>
    <w:uiPriority w:val="99"/>
    <w:semiHidden/>
    <w:unhideWhenUsed/>
    <w:rsid w:val="00384883"/>
    <w:rPr>
      <w:rFonts w:ascii="Tahoma" w:hAnsi="Tahoma" w:cs="Tahoma"/>
      <w:sz w:val="16"/>
      <w:szCs w:val="16"/>
    </w:rPr>
  </w:style>
  <w:style w:type="table" w:customStyle="1" w:styleId="GSKtablestyle1">
    <w:name w:val="GSK table style 1"/>
    <w:basedOn w:val="TableNormal"/>
    <w:uiPriority w:val="99"/>
    <w:rsid w:val="00736FD0"/>
    <w:pPr>
      <w:spacing w:after="0" w:line="240" w:lineRule="auto"/>
    </w:pPr>
    <w:rPr>
      <w:szCs w:val="20"/>
    </w:rPr>
    <w:tblPr>
      <w:tblStyleRowBandSize w:val="1"/>
      <w:tblBorders>
        <w:insideH w:val="single" w:sz="4" w:space="0" w:color="544F40" w:themeColor="text1"/>
      </w:tblBorders>
      <w:tblCellMar>
        <w:top w:w="57" w:type="dxa"/>
        <w:bottom w:w="57" w:type="dxa"/>
      </w:tblCellMar>
    </w:tblPr>
    <w:tblStylePr w:type="firstRow">
      <w:pPr>
        <w:wordWrap/>
        <w:spacing w:beforeLines="0" w:before="20" w:beforeAutospacing="0" w:afterLines="0" w:after="20" w:afterAutospacing="0" w:line="240" w:lineRule="auto"/>
        <w:jc w:val="left"/>
      </w:pPr>
      <w:rPr>
        <w:rFonts w:asciiTheme="majorHAnsi" w:hAnsiTheme="majorHAnsi"/>
        <w:b/>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F36633" w:themeFill="accent1"/>
      </w:tcPr>
    </w:tblStylePr>
    <w:tblStylePr w:type="lastRow">
      <w:rPr>
        <w:rFonts w:asciiTheme="majorHAnsi" w:hAnsiTheme="majorHAnsi"/>
        <w:b/>
        <w:caps w:val="0"/>
        <w:smallCaps w:val="0"/>
        <w:strike w:val="0"/>
        <w:dstrike w:val="0"/>
        <w:vanish w:val="0"/>
        <w:color w:val="FFFFFF" w:themeColor="background1"/>
        <w:sz w:val="20"/>
        <w:u w:val="none"/>
        <w:vertAlign w:val="baseline"/>
      </w:rPr>
      <w:tblPr/>
      <w:tcPr>
        <w:tcBorders>
          <w:top w:val="nil"/>
          <w:left w:val="nil"/>
          <w:bottom w:val="nil"/>
          <w:right w:val="nil"/>
          <w:insideH w:val="nil"/>
          <w:insideV w:val="nil"/>
          <w:tl2br w:val="nil"/>
          <w:tr2bl w:val="nil"/>
        </w:tcBorders>
        <w:shd w:val="solid" w:color="auto" w:fill="544F40" w:themeFill="text1"/>
      </w:tcPr>
    </w:tblStylePr>
    <w:tblStylePr w:type="band1Horz">
      <w:pPr>
        <w:wordWrap/>
        <w:spacing w:beforeLines="0" w:before="20" w:beforeAutospacing="0" w:afterLines="0" w:after="20" w:afterAutospacing="0" w:line="240" w:lineRule="auto"/>
        <w:jc w:val="left"/>
      </w:pPr>
      <w:rPr>
        <w:rFonts w:ascii="Arial" w:hAnsi="Arial"/>
        <w:color w:val="544F40" w:themeColor="text1"/>
        <w:sz w:val="20"/>
      </w:rPr>
      <w:tblPr/>
      <w:tcPr>
        <w:tcBorders>
          <w:top w:val="nil"/>
          <w:left w:val="nil"/>
          <w:bottom w:val="single" w:sz="4" w:space="0" w:color="544F40" w:themeColor="text1"/>
          <w:right w:val="nil"/>
          <w:insideV w:val="nil"/>
        </w:tcBorders>
        <w:vAlign w:val="top"/>
      </w:tcPr>
    </w:tblStylePr>
    <w:tblStylePr w:type="band2Horz">
      <w:pPr>
        <w:wordWrap/>
        <w:spacing w:beforeLines="0" w:before="20" w:beforeAutospacing="0" w:afterLines="0" w:after="20" w:afterAutospacing="0" w:line="240" w:lineRule="auto"/>
        <w:jc w:val="left"/>
      </w:pPr>
      <w:rPr>
        <w:rFonts w:ascii="Arial" w:hAnsi="Arial"/>
        <w:color w:val="544F40" w:themeColor="text1"/>
        <w:sz w:val="20"/>
      </w:rPr>
      <w:tblPr/>
      <w:tcPr>
        <w:tcBorders>
          <w:top w:val="nil"/>
          <w:left w:val="nil"/>
          <w:bottom w:val="single" w:sz="4" w:space="0" w:color="544F40" w:themeColor="text1"/>
          <w:right w:val="nil"/>
          <w:insideH w:val="nil"/>
          <w:insideV w:val="nil"/>
          <w:tl2br w:val="nil"/>
          <w:tr2bl w:val="nil"/>
        </w:tcBorders>
        <w:vAlign w:val="top"/>
      </w:tcPr>
    </w:tblStylePr>
  </w:style>
  <w:style w:type="character" w:customStyle="1" w:styleId="BalloonTextChar">
    <w:name w:val="Balloon Text Char"/>
    <w:basedOn w:val="DefaultParagraphFont"/>
    <w:link w:val="BalloonText"/>
    <w:uiPriority w:val="99"/>
    <w:semiHidden/>
    <w:rsid w:val="00384883"/>
    <w:rPr>
      <w:rFonts w:ascii="Tahoma" w:hAnsi="Tahoma" w:cs="Tahoma"/>
      <w:sz w:val="16"/>
      <w:szCs w:val="16"/>
    </w:rPr>
  </w:style>
  <w:style w:type="table" w:styleId="TableGrid">
    <w:name w:val="Table Grid"/>
    <w:basedOn w:val="TableNormal"/>
    <w:uiPriority w:val="59"/>
    <w:rsid w:val="00736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AA7D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8C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66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66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66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66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B29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B299" w:themeFill="accent1" w:themeFillTint="7F"/>
      </w:tcPr>
    </w:tblStylePr>
  </w:style>
  <w:style w:type="table" w:customStyle="1" w:styleId="GSKtablestyle2">
    <w:name w:val="GSK table style 2"/>
    <w:basedOn w:val="GSKtablestyle1"/>
    <w:uiPriority w:val="99"/>
    <w:rsid w:val="00736FD0"/>
    <w:tblPr/>
    <w:tblStylePr w:type="firstRow">
      <w:pPr>
        <w:wordWrap/>
        <w:spacing w:beforeLines="0" w:before="20" w:beforeAutospacing="0" w:afterLines="0" w:after="20" w:afterAutospacing="0" w:line="240" w:lineRule="auto"/>
        <w:jc w:val="left"/>
      </w:pPr>
      <w:rPr>
        <w:rFonts w:asciiTheme="majorHAnsi" w:hAnsiTheme="majorHAnsi"/>
        <w:b/>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F36633" w:themeFill="accent1"/>
      </w:tcPr>
    </w:tblStylePr>
    <w:tblStylePr w:type="lastRow">
      <w:rPr>
        <w:rFonts w:asciiTheme="majorHAnsi" w:hAnsiTheme="majorHAnsi"/>
        <w:b/>
        <w:caps w:val="0"/>
        <w:smallCaps w:val="0"/>
        <w:strike w:val="0"/>
        <w:dstrike w:val="0"/>
        <w:vanish w:val="0"/>
        <w:color w:val="FFFFFF" w:themeColor="background1"/>
        <w:sz w:val="20"/>
        <w:u w:val="none"/>
        <w:vertAlign w:val="baseline"/>
      </w:rPr>
      <w:tblPr/>
      <w:tcPr>
        <w:tcBorders>
          <w:top w:val="nil"/>
          <w:left w:val="nil"/>
          <w:bottom w:val="nil"/>
          <w:right w:val="nil"/>
          <w:insideH w:val="nil"/>
          <w:insideV w:val="nil"/>
          <w:tl2br w:val="nil"/>
          <w:tr2bl w:val="nil"/>
        </w:tcBorders>
        <w:shd w:val="solid" w:color="auto" w:fill="544F40" w:themeFill="text1"/>
      </w:tcPr>
    </w:tblStylePr>
    <w:tblStylePr w:type="band1Horz">
      <w:pPr>
        <w:wordWrap/>
        <w:spacing w:beforeLines="0" w:before="20" w:beforeAutospacing="0" w:afterLines="0" w:after="20" w:afterAutospacing="0" w:line="240" w:lineRule="auto"/>
        <w:jc w:val="left"/>
      </w:pPr>
      <w:rPr>
        <w:rFonts w:ascii="Arial" w:hAnsi="Arial"/>
        <w:color w:val="544F40" w:themeColor="text1"/>
        <w:sz w:val="20"/>
      </w:rPr>
      <w:tblPr/>
      <w:tcPr>
        <w:tcBorders>
          <w:top w:val="nil"/>
          <w:left w:val="nil"/>
          <w:bottom w:val="single" w:sz="4" w:space="0" w:color="544F40" w:themeColor="text1"/>
          <w:right w:val="nil"/>
          <w:insideV w:val="nil"/>
        </w:tcBorders>
        <w:shd w:val="clear" w:color="auto" w:fill="008A00" w:themeFill="accent3"/>
        <w:vAlign w:val="top"/>
      </w:tcPr>
    </w:tblStylePr>
    <w:tblStylePr w:type="band2Horz">
      <w:pPr>
        <w:wordWrap/>
        <w:spacing w:beforeLines="0" w:before="20" w:beforeAutospacing="0" w:afterLines="0" w:after="20" w:afterAutospacing="0" w:line="240" w:lineRule="auto"/>
        <w:jc w:val="left"/>
      </w:pPr>
      <w:rPr>
        <w:rFonts w:ascii="Arial" w:hAnsi="Arial"/>
        <w:color w:val="544F40" w:themeColor="text1"/>
        <w:sz w:val="20"/>
      </w:rPr>
      <w:tblPr/>
      <w:tcPr>
        <w:tcBorders>
          <w:top w:val="nil"/>
          <w:left w:val="nil"/>
          <w:bottom w:val="single" w:sz="4" w:space="0" w:color="544F40" w:themeColor="text1"/>
          <w:right w:val="nil"/>
          <w:insideH w:val="nil"/>
          <w:insideV w:val="nil"/>
          <w:tl2br w:val="nil"/>
          <w:tr2bl w:val="nil"/>
        </w:tcBorders>
        <w:vAlign w:val="top"/>
      </w:tcPr>
    </w:tblStylePr>
  </w:style>
  <w:style w:type="table" w:customStyle="1" w:styleId="GSKtablestyle3">
    <w:name w:val="GSK table style 3"/>
    <w:basedOn w:val="TableGrid1"/>
    <w:uiPriority w:val="99"/>
    <w:rsid w:val="006748BF"/>
    <w:rPr>
      <w:szCs w:val="20"/>
      <w:lang w:eastAsia="en-GB"/>
    </w:rPr>
    <w:tblPr>
      <w:tblBorders>
        <w:top w:val="none" w:sz="0" w:space="0" w:color="auto"/>
        <w:left w:val="none" w:sz="0" w:space="0" w:color="auto"/>
        <w:bottom w:val="none" w:sz="0" w:space="0" w:color="auto"/>
        <w:right w:val="none" w:sz="0" w:space="0" w:color="auto"/>
        <w:insideH w:val="single" w:sz="4" w:space="0" w:color="544F40" w:themeColor="text1"/>
        <w:insideV w:val="none" w:sz="0" w:space="0" w:color="auto"/>
      </w:tblBorders>
    </w:tblPr>
    <w:tcPr>
      <w:shd w:val="clear" w:color="auto" w:fill="auto"/>
      <w:tcMar>
        <w:top w:w="57" w:type="dxa"/>
        <w:bottom w:w="57" w:type="dxa"/>
      </w:tcMar>
    </w:tcPr>
    <w:tblStylePr w:type="firstRow">
      <w:rPr>
        <w:rFonts w:asciiTheme="majorHAnsi" w:hAnsiTheme="majorHAnsi"/>
        <w:b/>
        <w:color w:val="F36633" w:themeColor="accent1"/>
        <w:sz w:val="20"/>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35782"/>
    <w:pPr>
      <w:spacing w:after="0"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Imagecaption">
    <w:name w:val="Image caption"/>
    <w:qFormat/>
    <w:rsid w:val="00D56495"/>
    <w:pPr>
      <w:spacing w:before="100" w:after="0" w:line="240" w:lineRule="auto"/>
    </w:pPr>
    <w:rPr>
      <w:color w:val="F36633" w:themeColor="accent1"/>
      <w:sz w:val="16"/>
    </w:rPr>
  </w:style>
  <w:style w:type="paragraph" w:styleId="BodyText">
    <w:name w:val="Body Text"/>
    <w:basedOn w:val="Normal"/>
    <w:link w:val="BodyTextChar"/>
    <w:semiHidden/>
    <w:rsid w:val="00931951"/>
    <w:rPr>
      <w:rFonts w:ascii="Arial" w:eastAsia="Times New Roman" w:hAnsi="Arial" w:cs="Arial"/>
      <w:b/>
      <w:bCs/>
      <w:color w:val="auto"/>
      <w:sz w:val="22"/>
      <w:szCs w:val="24"/>
    </w:rPr>
  </w:style>
  <w:style w:type="character" w:customStyle="1" w:styleId="BodyTextChar">
    <w:name w:val="Body Text Char"/>
    <w:basedOn w:val="DefaultParagraphFont"/>
    <w:link w:val="BodyText"/>
    <w:semiHidden/>
    <w:rsid w:val="00931951"/>
    <w:rPr>
      <w:rFonts w:ascii="Arial" w:eastAsia="Times New Roman" w:hAnsi="Arial" w:cs="Arial"/>
      <w:b/>
      <w:bCs/>
      <w:color w:val="auto"/>
      <w:sz w:val="22"/>
      <w:szCs w:val="24"/>
    </w:rPr>
  </w:style>
  <w:style w:type="paragraph" w:styleId="BodyText3">
    <w:name w:val="Body Text 3"/>
    <w:basedOn w:val="Normal"/>
    <w:link w:val="BodyText3Char"/>
    <w:semiHidden/>
    <w:rsid w:val="00931951"/>
    <w:pPr>
      <w:keepLines/>
    </w:pPr>
    <w:rPr>
      <w:rFonts w:ascii="Arial" w:eastAsia="Times New Roman" w:hAnsi="Arial" w:cs="Arial"/>
      <w:color w:val="FF0000"/>
      <w:sz w:val="22"/>
      <w:szCs w:val="24"/>
    </w:rPr>
  </w:style>
  <w:style w:type="character" w:customStyle="1" w:styleId="BodyText3Char">
    <w:name w:val="Body Text 3 Char"/>
    <w:basedOn w:val="DefaultParagraphFont"/>
    <w:link w:val="BodyText3"/>
    <w:semiHidden/>
    <w:rsid w:val="00931951"/>
    <w:rPr>
      <w:rFonts w:ascii="Arial" w:eastAsia="Times New Roman" w:hAnsi="Arial" w:cs="Arial"/>
      <w:color w:val="FF0000"/>
      <w:sz w:val="22"/>
      <w:szCs w:val="24"/>
    </w:rPr>
  </w:style>
  <w:style w:type="paragraph" w:customStyle="1" w:styleId="Question">
    <w:name w:val="Question"/>
    <w:basedOn w:val="Normal"/>
    <w:rsid w:val="00931951"/>
    <w:pPr>
      <w:spacing w:after="120"/>
    </w:pPr>
    <w:rPr>
      <w:rFonts w:ascii="Arial" w:eastAsia="Times New Roman" w:hAnsi="Arial" w:cs="Times New Roman"/>
      <w:color w:val="auto"/>
      <w:sz w:val="22"/>
      <w:szCs w:val="24"/>
    </w:rPr>
  </w:style>
  <w:style w:type="character" w:customStyle="1" w:styleId="Heading3Char">
    <w:name w:val="Heading 3 Char"/>
    <w:basedOn w:val="DefaultParagraphFont"/>
    <w:link w:val="Heading3"/>
    <w:rsid w:val="008F1744"/>
    <w:rPr>
      <w:rFonts w:ascii="Arial" w:eastAsia="Times New Roman" w:hAnsi="Arial" w:cs="Times New Roman"/>
      <w:b/>
      <w:bCs/>
      <w:color w:val="auto"/>
      <w:sz w:val="22"/>
      <w:szCs w:val="24"/>
    </w:rPr>
  </w:style>
  <w:style w:type="paragraph" w:customStyle="1" w:styleId="Default">
    <w:name w:val="Default"/>
    <w:rsid w:val="008F1744"/>
    <w:pPr>
      <w:autoSpaceDE w:val="0"/>
      <w:autoSpaceDN w:val="0"/>
      <w:adjustRightInd w:val="0"/>
      <w:spacing w:after="0" w:line="240" w:lineRule="auto"/>
    </w:pPr>
    <w:rPr>
      <w:rFonts w:ascii="Helvetica 45 Light" w:eastAsia="Times New Roman" w:hAnsi="Helvetica 45 Light" w:cs="Helvetica 45 Light"/>
      <w:color w:val="000000"/>
      <w:sz w:val="24"/>
      <w:szCs w:val="24"/>
      <w:lang w:eastAsia="en-GB"/>
    </w:rPr>
  </w:style>
  <w:style w:type="paragraph" w:customStyle="1" w:styleId="Pa9">
    <w:name w:val="Pa9"/>
    <w:basedOn w:val="Default"/>
    <w:next w:val="Default"/>
    <w:rsid w:val="008F1744"/>
    <w:pPr>
      <w:spacing w:line="241" w:lineRule="atLeast"/>
    </w:pPr>
    <w:rPr>
      <w:rFonts w:cs="Times New Roman"/>
      <w:color w:val="auto"/>
    </w:rPr>
  </w:style>
  <w:style w:type="character" w:styleId="CommentReference">
    <w:name w:val="annotation reference"/>
    <w:basedOn w:val="DefaultParagraphFont"/>
    <w:uiPriority w:val="99"/>
    <w:semiHidden/>
    <w:unhideWhenUsed/>
    <w:rsid w:val="00626B52"/>
    <w:rPr>
      <w:sz w:val="16"/>
      <w:szCs w:val="16"/>
    </w:rPr>
  </w:style>
  <w:style w:type="paragraph" w:styleId="CommentText">
    <w:name w:val="annotation text"/>
    <w:basedOn w:val="Normal"/>
    <w:link w:val="CommentTextChar"/>
    <w:uiPriority w:val="99"/>
    <w:semiHidden/>
    <w:unhideWhenUsed/>
    <w:rsid w:val="00626B52"/>
    <w:rPr>
      <w:szCs w:val="20"/>
    </w:rPr>
  </w:style>
  <w:style w:type="character" w:customStyle="1" w:styleId="CommentTextChar">
    <w:name w:val="Comment Text Char"/>
    <w:basedOn w:val="DefaultParagraphFont"/>
    <w:link w:val="CommentText"/>
    <w:uiPriority w:val="99"/>
    <w:semiHidden/>
    <w:rsid w:val="00626B52"/>
    <w:rPr>
      <w:szCs w:val="20"/>
    </w:rPr>
  </w:style>
  <w:style w:type="paragraph" w:styleId="CommentSubject">
    <w:name w:val="annotation subject"/>
    <w:basedOn w:val="CommentText"/>
    <w:next w:val="CommentText"/>
    <w:link w:val="CommentSubjectChar"/>
    <w:uiPriority w:val="99"/>
    <w:semiHidden/>
    <w:unhideWhenUsed/>
    <w:rsid w:val="00626B52"/>
    <w:rPr>
      <w:b/>
      <w:bCs/>
    </w:rPr>
  </w:style>
  <w:style w:type="character" w:customStyle="1" w:styleId="CommentSubjectChar">
    <w:name w:val="Comment Subject Char"/>
    <w:basedOn w:val="CommentTextChar"/>
    <w:link w:val="CommentSubject"/>
    <w:uiPriority w:val="99"/>
    <w:semiHidden/>
    <w:rsid w:val="00626B52"/>
    <w:rPr>
      <w:b/>
      <w:bCs/>
      <w:szCs w:val="20"/>
    </w:rPr>
  </w:style>
  <w:style w:type="paragraph" w:styleId="Revision">
    <w:name w:val="Revision"/>
    <w:hidden/>
    <w:uiPriority w:val="99"/>
    <w:semiHidden/>
    <w:rsid w:val="00626B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400955">
      <w:bodyDiv w:val="1"/>
      <w:marLeft w:val="0"/>
      <w:marRight w:val="0"/>
      <w:marTop w:val="0"/>
      <w:marBottom w:val="0"/>
      <w:divBdr>
        <w:top w:val="none" w:sz="0" w:space="0" w:color="auto"/>
        <w:left w:val="none" w:sz="0" w:space="0" w:color="auto"/>
        <w:bottom w:val="none" w:sz="0" w:space="0" w:color="auto"/>
        <w:right w:val="none" w:sz="0" w:space="0" w:color="auto"/>
      </w:divBdr>
    </w:div>
    <w:div w:id="484782359">
      <w:bodyDiv w:val="1"/>
      <w:marLeft w:val="0"/>
      <w:marRight w:val="0"/>
      <w:marTop w:val="0"/>
      <w:marBottom w:val="0"/>
      <w:divBdr>
        <w:top w:val="none" w:sz="0" w:space="0" w:color="auto"/>
        <w:left w:val="none" w:sz="0" w:space="0" w:color="auto"/>
        <w:bottom w:val="none" w:sz="0" w:space="0" w:color="auto"/>
        <w:right w:val="none" w:sz="0" w:space="0" w:color="auto"/>
      </w:divBdr>
    </w:div>
    <w:div w:id="196735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Windows\Templates\GSK%20A4%20Basic%20Template%202018.dotx" TargetMode="External"/></Relationships>
</file>

<file path=word/theme/theme1.xml><?xml version="1.0" encoding="utf-8"?>
<a:theme xmlns:a="http://schemas.openxmlformats.org/drawingml/2006/main" name="Office Theme">
  <a:themeElements>
    <a:clrScheme name="Custom 1">
      <a:dk1>
        <a:srgbClr val="544F40"/>
      </a:dk1>
      <a:lt1>
        <a:srgbClr val="FFFFFF"/>
      </a:lt1>
      <a:dk2>
        <a:srgbClr val="15717D"/>
      </a:dk2>
      <a:lt2>
        <a:srgbClr val="F36633"/>
      </a:lt2>
      <a:accent1>
        <a:srgbClr val="F36633"/>
      </a:accent1>
      <a:accent2>
        <a:srgbClr val="544F40"/>
      </a:accent2>
      <a:accent3>
        <a:srgbClr val="008A00"/>
      </a:accent3>
      <a:accent4>
        <a:srgbClr val="BC1077"/>
      </a:accent4>
      <a:accent5>
        <a:srgbClr val="40488D"/>
      </a:accent5>
      <a:accent6>
        <a:srgbClr val="ED003C"/>
      </a:accent6>
      <a:hlink>
        <a:srgbClr val="F36633"/>
      </a:hlink>
      <a:folHlink>
        <a:srgbClr val="F3663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9C088-0464-4178-A3B8-308E8C7F9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GSK A4 Basic Template 2018</Template>
  <TotalTime>1</TotalTime>
  <Pages>7</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A4 Basic Template</vt:lpstr>
    </vt:vector>
  </TitlesOfParts>
  <Company>GSK</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Basic Template</dc:title>
  <dc:creator>Pat McIver</dc:creator>
  <cp:lastModifiedBy>Paul Teague</cp:lastModifiedBy>
  <cp:revision>2</cp:revision>
  <cp:lastPrinted>2019-05-28T09:16:00Z</cp:lastPrinted>
  <dcterms:created xsi:type="dcterms:W3CDTF">2019-05-29T11:30:00Z</dcterms:created>
  <dcterms:modified xsi:type="dcterms:W3CDTF">2019-05-29T11:30:00Z</dcterms:modified>
</cp:coreProperties>
</file>