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B" w:rsidRPr="00B33CEA" w:rsidRDefault="00D0129C" w:rsidP="00940DB8">
      <w:pPr>
        <w:pStyle w:val="NoSpacing"/>
        <w:rPr>
          <w:rFonts w:asciiTheme="minorHAnsi" w:hAnsiTheme="minorHAnsi" w:cs="Arial"/>
          <w:b/>
        </w:rPr>
      </w:pPr>
      <w:r w:rsidRPr="00B33CEA">
        <w:rPr>
          <w:rFonts w:asciiTheme="minorHAnsi" w:hAnsiTheme="minorHAnsi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BAAF5D" wp14:editId="03E64494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2562225" cy="625475"/>
            <wp:effectExtent l="0" t="0" r="9525" b="3175"/>
            <wp:wrapThrough wrapText="bothSides">
              <wp:wrapPolygon edited="0">
                <wp:start x="0" y="0"/>
                <wp:lineTo x="0" y="21052"/>
                <wp:lineTo x="21520" y="21052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-65m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067" w:rsidRPr="00B33CEA">
        <w:rPr>
          <w:rFonts w:asciiTheme="minorHAnsi" w:hAnsi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3E18150" wp14:editId="6D2A9F98">
            <wp:simplePos x="0" y="0"/>
            <wp:positionH relativeFrom="column">
              <wp:posOffset>5347970</wp:posOffset>
            </wp:positionH>
            <wp:positionV relativeFrom="paragraph">
              <wp:posOffset>-83820</wp:posOffset>
            </wp:positionV>
            <wp:extent cx="1275715" cy="648970"/>
            <wp:effectExtent l="0" t="0" r="635" b="0"/>
            <wp:wrapSquare wrapText="bothSides"/>
            <wp:docPr id="6" name="Picture 6" descr="EXPORTING_is_GREAT_Flag_Blue_RGB_B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RTING_is_GREAT_Flag_Blue_RGB_B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286" w:rsidRPr="00B33CEA" w:rsidRDefault="00D37286" w:rsidP="00940DB8">
      <w:pPr>
        <w:pStyle w:val="NoSpacing"/>
        <w:tabs>
          <w:tab w:val="left" w:pos="7615"/>
        </w:tabs>
        <w:jc w:val="right"/>
        <w:rPr>
          <w:rFonts w:asciiTheme="minorHAnsi" w:hAnsiTheme="minorHAnsi" w:cs="Arial"/>
          <w:highlight w:val="yellow"/>
        </w:rPr>
      </w:pPr>
    </w:p>
    <w:p w:rsidR="00D37286" w:rsidRPr="00B33CEA" w:rsidRDefault="00D37286" w:rsidP="00940DB8">
      <w:pPr>
        <w:pStyle w:val="NoSpacing"/>
        <w:tabs>
          <w:tab w:val="left" w:pos="7615"/>
        </w:tabs>
        <w:jc w:val="right"/>
        <w:rPr>
          <w:rFonts w:asciiTheme="minorHAnsi" w:hAnsiTheme="minorHAnsi" w:cs="Arial"/>
          <w:sz w:val="21"/>
          <w:szCs w:val="21"/>
          <w:highlight w:val="yellow"/>
        </w:rPr>
      </w:pPr>
    </w:p>
    <w:p w:rsidR="00C77067" w:rsidRPr="00B33CEA" w:rsidRDefault="00C77067" w:rsidP="00940DB8">
      <w:pPr>
        <w:pStyle w:val="NoSpacing"/>
        <w:tabs>
          <w:tab w:val="left" w:pos="709"/>
          <w:tab w:val="left" w:pos="7615"/>
        </w:tabs>
        <w:jc w:val="right"/>
        <w:rPr>
          <w:rFonts w:asciiTheme="minorHAnsi" w:hAnsiTheme="minorHAnsi" w:cs="Arial"/>
          <w:sz w:val="21"/>
          <w:szCs w:val="21"/>
          <w:highlight w:val="yellow"/>
        </w:rPr>
      </w:pPr>
    </w:p>
    <w:p w:rsidR="00B33CEA" w:rsidRPr="00B33CEA" w:rsidRDefault="00B33CEA" w:rsidP="00940DB8">
      <w:pPr>
        <w:pStyle w:val="NoSpacing"/>
        <w:tabs>
          <w:tab w:val="left" w:pos="709"/>
          <w:tab w:val="left" w:pos="7615"/>
        </w:tabs>
        <w:jc w:val="right"/>
        <w:rPr>
          <w:rFonts w:asciiTheme="minorHAnsi" w:hAnsiTheme="minorHAnsi" w:cs="Arial"/>
          <w:sz w:val="21"/>
          <w:szCs w:val="21"/>
          <w:highlight w:val="yellow"/>
        </w:rPr>
      </w:pPr>
    </w:p>
    <w:p w:rsidR="00B33CEA" w:rsidRPr="00B33CEA" w:rsidRDefault="00B33CEA" w:rsidP="00B33CEA">
      <w:pPr>
        <w:jc w:val="center"/>
        <w:rPr>
          <w:rFonts w:asciiTheme="minorHAnsi" w:hAnsiTheme="minorHAnsi"/>
          <w:b/>
        </w:rPr>
      </w:pPr>
    </w:p>
    <w:p w:rsidR="00B33CEA" w:rsidRPr="00B33CEA" w:rsidRDefault="00B33CEA" w:rsidP="00B33CEA">
      <w:pPr>
        <w:jc w:val="center"/>
        <w:rPr>
          <w:rFonts w:asciiTheme="minorHAnsi" w:hAnsiTheme="minorHAnsi"/>
          <w:b/>
        </w:rPr>
      </w:pPr>
    </w:p>
    <w:p w:rsidR="00B33CEA" w:rsidRDefault="00B33CEA" w:rsidP="00B33CEA">
      <w:pPr>
        <w:jc w:val="center"/>
        <w:rPr>
          <w:rFonts w:asciiTheme="minorHAnsi" w:hAnsiTheme="minorHAnsi"/>
          <w:b/>
          <w:sz w:val="48"/>
        </w:rPr>
      </w:pPr>
      <w:r w:rsidRPr="00B33CEA">
        <w:rPr>
          <w:rFonts w:asciiTheme="minorHAnsi" w:hAnsiTheme="minorHAnsi"/>
          <w:b/>
          <w:sz w:val="48"/>
        </w:rPr>
        <w:t xml:space="preserve">Agenda </w:t>
      </w:r>
    </w:p>
    <w:p w:rsidR="002349EF" w:rsidRDefault="002349EF" w:rsidP="00B33CEA">
      <w:pPr>
        <w:jc w:val="center"/>
        <w:rPr>
          <w:rFonts w:asciiTheme="minorHAnsi" w:hAnsiTheme="minorHAnsi"/>
          <w:b/>
          <w:sz w:val="48"/>
        </w:rPr>
      </w:pPr>
    </w:p>
    <w:p w:rsidR="002349EF" w:rsidRPr="00B33CEA" w:rsidRDefault="002349EF" w:rsidP="00B33CEA">
      <w:pPr>
        <w:jc w:val="center"/>
        <w:rPr>
          <w:rFonts w:asciiTheme="minorHAnsi" w:hAnsiTheme="minorHAnsi"/>
          <w:b/>
          <w:sz w:val="48"/>
        </w:rPr>
      </w:pPr>
      <w:r w:rsidRPr="002349EF">
        <w:rPr>
          <w:rFonts w:asciiTheme="minorHAnsi" w:hAnsiTheme="minorHAnsi"/>
          <w:b/>
          <w:sz w:val="48"/>
        </w:rPr>
        <w:t>Enhancing SMEs International Trade in Cumbria - Food and Drink Sector</w:t>
      </w:r>
    </w:p>
    <w:p w:rsidR="00B33CEA" w:rsidRPr="00B33CEA" w:rsidRDefault="00B33CEA" w:rsidP="00B33CEA">
      <w:pPr>
        <w:jc w:val="center"/>
        <w:rPr>
          <w:rFonts w:asciiTheme="minorHAnsi" w:hAnsiTheme="minorHAnsi"/>
          <w:b/>
        </w:rPr>
      </w:pPr>
    </w:p>
    <w:p w:rsidR="00E1569F" w:rsidRDefault="00E1569F" w:rsidP="00B33CEA">
      <w:pPr>
        <w:spacing w:line="480" w:lineRule="auto"/>
      </w:pPr>
    </w:p>
    <w:p w:rsidR="00B33CEA" w:rsidRPr="002365EF" w:rsidRDefault="00723009" w:rsidP="00B33CEA">
      <w:pPr>
        <w:spacing w:line="480" w:lineRule="auto"/>
        <w:rPr>
          <w:rFonts w:asciiTheme="minorHAnsi" w:hAnsiTheme="minorHAnsi"/>
        </w:rPr>
      </w:pPr>
      <w:r w:rsidRPr="002365EF">
        <w:rPr>
          <w:rFonts w:asciiTheme="minorHAnsi" w:hAnsiTheme="minorHAnsi"/>
        </w:rPr>
        <w:t>9</w:t>
      </w:r>
      <w:r w:rsidR="00B33CEA" w:rsidRPr="002365EF">
        <w:rPr>
          <w:rFonts w:asciiTheme="minorHAnsi" w:hAnsiTheme="minorHAnsi"/>
        </w:rPr>
        <w:t>:</w:t>
      </w:r>
      <w:r w:rsidR="00F12DE6" w:rsidRPr="002365EF">
        <w:rPr>
          <w:rFonts w:asciiTheme="minorHAnsi" w:hAnsiTheme="minorHAnsi"/>
        </w:rPr>
        <w:t>0</w:t>
      </w:r>
      <w:r w:rsidR="00B33CEA" w:rsidRPr="002365EF">
        <w:rPr>
          <w:rFonts w:asciiTheme="minorHAnsi" w:hAnsiTheme="minorHAnsi"/>
        </w:rPr>
        <w:t xml:space="preserve">0 </w:t>
      </w:r>
      <w:r w:rsidR="00E1569F" w:rsidRPr="002365EF">
        <w:rPr>
          <w:rFonts w:asciiTheme="minorHAnsi" w:hAnsiTheme="minorHAnsi"/>
        </w:rPr>
        <w:t>–</w:t>
      </w:r>
      <w:r w:rsidR="00B33CEA" w:rsidRPr="002365EF">
        <w:rPr>
          <w:rFonts w:asciiTheme="minorHAnsi" w:hAnsiTheme="minorHAnsi"/>
        </w:rPr>
        <w:t xml:space="preserve"> </w:t>
      </w:r>
      <w:r w:rsidR="00E1569F" w:rsidRPr="002365EF">
        <w:rPr>
          <w:rFonts w:asciiTheme="minorHAnsi" w:hAnsiTheme="minorHAnsi"/>
        </w:rPr>
        <w:t>Registration</w:t>
      </w:r>
    </w:p>
    <w:p w:rsidR="00F12DE6" w:rsidRDefault="00F12DE6" w:rsidP="00E1569F">
      <w:pPr>
        <w:rPr>
          <w:rFonts w:asciiTheme="minorHAnsi" w:hAnsiTheme="minorHAnsi"/>
        </w:rPr>
      </w:pPr>
      <w:r w:rsidRPr="002365EF">
        <w:rPr>
          <w:rFonts w:asciiTheme="minorHAnsi" w:hAnsiTheme="minorHAnsi"/>
        </w:rPr>
        <w:t>9.30</w:t>
      </w:r>
      <w:r w:rsidR="00E1569F" w:rsidRPr="002365EF">
        <w:rPr>
          <w:rFonts w:asciiTheme="minorHAnsi" w:hAnsiTheme="minorHAnsi"/>
        </w:rPr>
        <w:t xml:space="preserve"> </w:t>
      </w:r>
      <w:r w:rsidR="00466AF1">
        <w:rPr>
          <w:rFonts w:asciiTheme="minorHAnsi" w:hAnsiTheme="minorHAnsi"/>
        </w:rPr>
        <w:t>–</w:t>
      </w:r>
      <w:r w:rsidR="00E1569F" w:rsidRPr="002365EF">
        <w:rPr>
          <w:rFonts w:asciiTheme="minorHAnsi" w:hAnsiTheme="minorHAnsi"/>
        </w:rPr>
        <w:t xml:space="preserve"> </w:t>
      </w:r>
      <w:r w:rsidR="00466AF1" w:rsidRPr="002365EF">
        <w:rPr>
          <w:rFonts w:asciiTheme="minorHAnsi" w:hAnsiTheme="minorHAnsi"/>
        </w:rPr>
        <w:t>Introduction - Sandra Thornber DIT</w:t>
      </w:r>
    </w:p>
    <w:p w:rsidR="00466AF1" w:rsidRPr="002365EF" w:rsidRDefault="00466AF1" w:rsidP="00E1569F">
      <w:pPr>
        <w:rPr>
          <w:rFonts w:asciiTheme="minorHAnsi" w:hAnsiTheme="minorHAnsi"/>
        </w:rPr>
      </w:pPr>
    </w:p>
    <w:p w:rsidR="00466AF1" w:rsidRPr="002365EF" w:rsidRDefault="00742F80" w:rsidP="00466AF1">
      <w:pPr>
        <w:rPr>
          <w:rFonts w:asciiTheme="minorHAnsi" w:hAnsiTheme="minorHAnsi"/>
        </w:rPr>
      </w:pPr>
      <w:r w:rsidRPr="002365EF">
        <w:rPr>
          <w:rFonts w:asciiTheme="minorHAnsi" w:hAnsiTheme="minorHAnsi"/>
        </w:rPr>
        <w:t>9.</w:t>
      </w:r>
      <w:r w:rsidR="003737FD">
        <w:rPr>
          <w:rFonts w:asciiTheme="minorHAnsi" w:hAnsiTheme="minorHAnsi"/>
        </w:rPr>
        <w:t>40</w:t>
      </w:r>
      <w:bookmarkStart w:id="0" w:name="_GoBack"/>
      <w:bookmarkEnd w:id="0"/>
      <w:r w:rsidR="00F12DE6" w:rsidRPr="002365EF">
        <w:rPr>
          <w:rFonts w:asciiTheme="minorHAnsi" w:hAnsiTheme="minorHAnsi"/>
        </w:rPr>
        <w:t xml:space="preserve"> - </w:t>
      </w:r>
      <w:r w:rsidR="00466AF1" w:rsidRPr="002365EF">
        <w:rPr>
          <w:rFonts w:asciiTheme="minorHAnsi" w:hAnsiTheme="minorHAnsi"/>
        </w:rPr>
        <w:t xml:space="preserve">Compliance for International Markets - Animal and Plant Health Agency (APHA)/ </w:t>
      </w:r>
    </w:p>
    <w:p w:rsidR="00466AF1" w:rsidRPr="002365EF" w:rsidRDefault="00466AF1" w:rsidP="00466AF1">
      <w:pPr>
        <w:rPr>
          <w:rFonts w:asciiTheme="minorHAnsi" w:hAnsiTheme="minorHAnsi" w:cs="Arial"/>
        </w:rPr>
      </w:pPr>
      <w:r w:rsidRPr="002365EF">
        <w:rPr>
          <w:rFonts w:asciiTheme="minorHAnsi" w:hAnsiTheme="minorHAnsi"/>
        </w:rPr>
        <w:t xml:space="preserve">Centre for International </w:t>
      </w:r>
      <w:r w:rsidR="003737FD">
        <w:rPr>
          <w:rFonts w:asciiTheme="minorHAnsi" w:hAnsiTheme="minorHAnsi"/>
        </w:rPr>
        <w:t>Trade – Carlisle (CITC)</w:t>
      </w:r>
    </w:p>
    <w:p w:rsidR="00F12DE6" w:rsidRPr="002365EF" w:rsidRDefault="00F12DE6" w:rsidP="00E1569F">
      <w:pPr>
        <w:rPr>
          <w:rStyle w:val="Hyperlink"/>
          <w:rFonts w:asciiTheme="minorHAnsi" w:hAnsiTheme="minorHAnsi"/>
        </w:rPr>
      </w:pPr>
    </w:p>
    <w:p w:rsidR="00F12DE6" w:rsidRPr="002365EF" w:rsidRDefault="00F12DE6" w:rsidP="00E1569F">
      <w:pPr>
        <w:rPr>
          <w:rStyle w:val="Hyperlink"/>
          <w:rFonts w:asciiTheme="minorHAnsi" w:hAnsiTheme="minorHAnsi"/>
          <w:color w:val="auto"/>
          <w:u w:val="none"/>
        </w:rPr>
      </w:pPr>
      <w:r w:rsidRPr="002365EF">
        <w:rPr>
          <w:rStyle w:val="Hyperlink"/>
          <w:rFonts w:asciiTheme="minorHAnsi" w:hAnsiTheme="minorHAnsi"/>
          <w:color w:val="auto"/>
          <w:u w:val="none"/>
        </w:rPr>
        <w:t>10.</w:t>
      </w:r>
      <w:r w:rsidR="00466AF1">
        <w:rPr>
          <w:rStyle w:val="Hyperlink"/>
          <w:rFonts w:asciiTheme="minorHAnsi" w:hAnsiTheme="minorHAnsi"/>
          <w:color w:val="auto"/>
          <w:u w:val="none"/>
        </w:rPr>
        <w:t>10</w:t>
      </w:r>
      <w:r w:rsidR="00742F80" w:rsidRPr="002365E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2365EF">
        <w:rPr>
          <w:rStyle w:val="Hyperlink"/>
          <w:rFonts w:asciiTheme="minorHAnsi" w:hAnsiTheme="minorHAnsi"/>
          <w:color w:val="auto"/>
          <w:u w:val="none"/>
        </w:rPr>
        <w:t xml:space="preserve">– Grasmere Gingerbread  </w:t>
      </w:r>
    </w:p>
    <w:p w:rsidR="00F12DE6" w:rsidRPr="002365EF" w:rsidRDefault="00F12DE6" w:rsidP="00E1569F">
      <w:pPr>
        <w:rPr>
          <w:rStyle w:val="Hyperlink"/>
          <w:rFonts w:asciiTheme="minorHAnsi" w:hAnsiTheme="minorHAnsi"/>
        </w:rPr>
      </w:pPr>
    </w:p>
    <w:p w:rsidR="00F12DE6" w:rsidRPr="002365EF" w:rsidRDefault="00F12DE6" w:rsidP="00E1569F">
      <w:pPr>
        <w:rPr>
          <w:rFonts w:asciiTheme="minorHAnsi" w:hAnsiTheme="minorHAnsi"/>
        </w:rPr>
      </w:pPr>
      <w:r w:rsidRPr="002365EF">
        <w:rPr>
          <w:rStyle w:val="Hyperlink"/>
          <w:rFonts w:asciiTheme="minorHAnsi" w:hAnsiTheme="minorHAnsi"/>
          <w:color w:val="auto"/>
          <w:u w:val="none"/>
        </w:rPr>
        <w:t>1</w:t>
      </w:r>
      <w:r w:rsidR="00742F80" w:rsidRPr="002365EF">
        <w:rPr>
          <w:rStyle w:val="Hyperlink"/>
          <w:rFonts w:asciiTheme="minorHAnsi" w:hAnsiTheme="minorHAnsi"/>
          <w:color w:val="auto"/>
          <w:u w:val="none"/>
        </w:rPr>
        <w:t>0</w:t>
      </w:r>
      <w:r w:rsidRPr="002365EF">
        <w:rPr>
          <w:rStyle w:val="Hyperlink"/>
          <w:rFonts w:asciiTheme="minorHAnsi" w:hAnsiTheme="minorHAnsi"/>
          <w:color w:val="auto"/>
          <w:u w:val="none"/>
        </w:rPr>
        <w:t>.</w:t>
      </w:r>
      <w:r w:rsidR="00466AF1">
        <w:rPr>
          <w:rStyle w:val="Hyperlink"/>
          <w:rFonts w:asciiTheme="minorHAnsi" w:hAnsiTheme="minorHAnsi"/>
          <w:color w:val="auto"/>
          <w:u w:val="none"/>
        </w:rPr>
        <w:t>30</w:t>
      </w:r>
      <w:r w:rsidRPr="002365E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742F80" w:rsidRPr="002365EF">
        <w:rPr>
          <w:rStyle w:val="Hyperlink"/>
          <w:rFonts w:asciiTheme="minorHAnsi" w:hAnsiTheme="minorHAnsi"/>
          <w:color w:val="auto"/>
          <w:u w:val="none"/>
        </w:rPr>
        <w:t>–</w:t>
      </w:r>
      <w:r w:rsidRPr="002365EF">
        <w:rPr>
          <w:rStyle w:val="Hyperlink"/>
          <w:rFonts w:asciiTheme="minorHAnsi" w:hAnsiTheme="minorHAnsi"/>
          <w:color w:val="auto"/>
          <w:u w:val="none"/>
        </w:rPr>
        <w:t xml:space="preserve"> Refreshment</w:t>
      </w:r>
      <w:r w:rsidR="00742F80" w:rsidRPr="002365EF">
        <w:rPr>
          <w:rStyle w:val="Hyperlink"/>
          <w:rFonts w:asciiTheme="minorHAnsi" w:hAnsiTheme="minorHAnsi"/>
          <w:color w:val="auto"/>
          <w:u w:val="none"/>
        </w:rPr>
        <w:t xml:space="preserve"> Break </w:t>
      </w:r>
    </w:p>
    <w:p w:rsidR="00E1569F" w:rsidRPr="002365EF" w:rsidRDefault="00E1569F" w:rsidP="00E1569F">
      <w:pPr>
        <w:rPr>
          <w:rFonts w:asciiTheme="minorHAnsi" w:hAnsiTheme="minorHAnsi"/>
        </w:rPr>
      </w:pPr>
    </w:p>
    <w:p w:rsidR="00E1569F" w:rsidRPr="002365EF" w:rsidRDefault="00E1569F" w:rsidP="00742F80">
      <w:pPr>
        <w:rPr>
          <w:rFonts w:asciiTheme="minorHAnsi" w:hAnsiTheme="minorHAnsi"/>
        </w:rPr>
      </w:pPr>
      <w:r w:rsidRPr="002365EF">
        <w:rPr>
          <w:rFonts w:asciiTheme="minorHAnsi" w:hAnsiTheme="minorHAnsi"/>
        </w:rPr>
        <w:t>10.</w:t>
      </w:r>
      <w:r w:rsidR="00466AF1">
        <w:rPr>
          <w:rFonts w:asciiTheme="minorHAnsi" w:hAnsiTheme="minorHAnsi"/>
        </w:rPr>
        <w:t>45</w:t>
      </w:r>
      <w:r w:rsidRPr="002365EF">
        <w:rPr>
          <w:rFonts w:asciiTheme="minorHAnsi" w:hAnsiTheme="minorHAnsi"/>
        </w:rPr>
        <w:t xml:space="preserve"> </w:t>
      </w:r>
      <w:r w:rsidR="00742F80" w:rsidRPr="002365EF">
        <w:rPr>
          <w:rFonts w:asciiTheme="minorHAnsi" w:hAnsiTheme="minorHAnsi"/>
        </w:rPr>
        <w:t>–</w:t>
      </w:r>
      <w:r w:rsidRPr="002365EF">
        <w:rPr>
          <w:rFonts w:asciiTheme="minorHAnsi" w:hAnsiTheme="minorHAnsi"/>
        </w:rPr>
        <w:t xml:space="preserve"> </w:t>
      </w:r>
      <w:r w:rsidR="00466AF1">
        <w:rPr>
          <w:rFonts w:asciiTheme="minorHAnsi" w:hAnsiTheme="minorHAnsi"/>
        </w:rPr>
        <w:t>Eden Brewery</w:t>
      </w:r>
    </w:p>
    <w:p w:rsidR="002349EF" w:rsidRPr="002365EF" w:rsidRDefault="002349EF" w:rsidP="00742F80">
      <w:pPr>
        <w:rPr>
          <w:rFonts w:asciiTheme="minorHAnsi" w:hAnsiTheme="minorHAnsi" w:cs="Arial"/>
        </w:rPr>
      </w:pPr>
    </w:p>
    <w:p w:rsidR="002365EF" w:rsidRDefault="002349EF" w:rsidP="00466AF1">
      <w:pPr>
        <w:rPr>
          <w:rFonts w:asciiTheme="minorHAnsi" w:hAnsiTheme="minorHAnsi"/>
        </w:rPr>
      </w:pPr>
      <w:r w:rsidRPr="002365EF">
        <w:rPr>
          <w:rFonts w:asciiTheme="minorHAnsi" w:hAnsiTheme="minorHAnsi" w:cs="Arial"/>
        </w:rPr>
        <w:t>11.</w:t>
      </w:r>
      <w:r w:rsidR="00466AF1">
        <w:rPr>
          <w:rFonts w:asciiTheme="minorHAnsi" w:hAnsiTheme="minorHAnsi" w:cs="Arial"/>
        </w:rPr>
        <w:t xml:space="preserve">00– Introduction to the </w:t>
      </w:r>
      <w:r w:rsidRPr="002365EF">
        <w:rPr>
          <w:rFonts w:asciiTheme="minorHAnsi" w:hAnsiTheme="minorHAnsi" w:cs="Arial"/>
        </w:rPr>
        <w:t>ERDF Programme</w:t>
      </w:r>
      <w:r w:rsidR="00466AF1">
        <w:rPr>
          <w:rFonts w:asciiTheme="minorHAnsi" w:hAnsiTheme="minorHAnsi" w:cs="Arial"/>
        </w:rPr>
        <w:t xml:space="preserve"> – Ian Hamilton</w:t>
      </w:r>
      <w:r w:rsidR="00466AF1">
        <w:rPr>
          <w:rFonts w:asciiTheme="minorHAnsi" w:hAnsiTheme="minorHAnsi" w:cs="Arial"/>
        </w:rPr>
        <w:br/>
      </w:r>
    </w:p>
    <w:p w:rsidR="00E1569F" w:rsidRPr="002365EF" w:rsidRDefault="002365EF" w:rsidP="00E1569F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E1569F" w:rsidRPr="002365EF">
        <w:rPr>
          <w:rFonts w:asciiTheme="minorHAnsi" w:hAnsiTheme="minorHAnsi"/>
        </w:rPr>
        <w:t>1.</w:t>
      </w:r>
      <w:r w:rsidR="00466AF1">
        <w:rPr>
          <w:rFonts w:asciiTheme="minorHAnsi" w:hAnsiTheme="minorHAnsi"/>
        </w:rPr>
        <w:t>20</w:t>
      </w:r>
      <w:r w:rsidR="002349EF" w:rsidRPr="002365EF">
        <w:rPr>
          <w:rFonts w:asciiTheme="minorHAnsi" w:hAnsiTheme="minorHAnsi"/>
        </w:rPr>
        <w:t xml:space="preserve"> – Question and Answer session</w:t>
      </w:r>
    </w:p>
    <w:p w:rsidR="002349EF" w:rsidRPr="002365EF" w:rsidRDefault="002349EF" w:rsidP="00E1569F">
      <w:pPr>
        <w:spacing w:line="480" w:lineRule="auto"/>
        <w:rPr>
          <w:rFonts w:asciiTheme="minorHAnsi" w:hAnsiTheme="minorHAnsi"/>
        </w:rPr>
      </w:pPr>
      <w:r w:rsidRPr="002365EF">
        <w:rPr>
          <w:rFonts w:asciiTheme="minorHAnsi" w:hAnsiTheme="minorHAnsi"/>
        </w:rPr>
        <w:t xml:space="preserve">11.45 – closing </w:t>
      </w:r>
      <w:r w:rsidR="00BB2129">
        <w:rPr>
          <w:rFonts w:asciiTheme="minorHAnsi" w:hAnsiTheme="minorHAnsi"/>
        </w:rPr>
        <w:t>remarks</w:t>
      </w:r>
    </w:p>
    <w:p w:rsidR="00E1569F" w:rsidRPr="002365EF" w:rsidRDefault="00E1569F" w:rsidP="00E1569F">
      <w:pPr>
        <w:spacing w:line="480" w:lineRule="auto"/>
        <w:rPr>
          <w:rFonts w:asciiTheme="minorHAnsi" w:hAnsiTheme="minorHAnsi"/>
        </w:rPr>
      </w:pPr>
      <w:r w:rsidRPr="002365EF">
        <w:rPr>
          <w:rFonts w:asciiTheme="minorHAnsi" w:hAnsiTheme="minorHAnsi"/>
        </w:rPr>
        <w:t>12.</w:t>
      </w:r>
      <w:r w:rsidR="002349EF" w:rsidRPr="002365EF">
        <w:rPr>
          <w:rFonts w:asciiTheme="minorHAnsi" w:hAnsiTheme="minorHAnsi"/>
        </w:rPr>
        <w:t>00</w:t>
      </w:r>
      <w:r w:rsidRPr="002365EF">
        <w:rPr>
          <w:rFonts w:asciiTheme="minorHAnsi" w:hAnsiTheme="minorHAnsi"/>
        </w:rPr>
        <w:t xml:space="preserve"> Networking Lunch</w:t>
      </w:r>
      <w:r w:rsidR="002349EF" w:rsidRPr="002365EF">
        <w:rPr>
          <w:rFonts w:asciiTheme="minorHAnsi" w:hAnsiTheme="minorHAnsi"/>
        </w:rPr>
        <w:t xml:space="preserve"> until 1.00 pm</w:t>
      </w:r>
    </w:p>
    <w:sectPr w:rsidR="00E1569F" w:rsidRPr="002365EF" w:rsidSect="00501518">
      <w:footerReference w:type="default" r:id="rId11"/>
      <w:type w:val="continuous"/>
      <w:pgSz w:w="11906" w:h="16838"/>
      <w:pgMar w:top="567" w:right="566" w:bottom="567" w:left="72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57" w:rsidRDefault="00060357" w:rsidP="0020482B">
      <w:r>
        <w:separator/>
      </w:r>
    </w:p>
  </w:endnote>
  <w:endnote w:type="continuationSeparator" w:id="0">
    <w:p w:rsidR="00060357" w:rsidRDefault="00060357" w:rsidP="002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DE" w:rsidRDefault="00EC6DDE" w:rsidP="005A4BF8">
    <w:pPr>
      <w:pStyle w:val="Footer"/>
      <w:tabs>
        <w:tab w:val="clear" w:pos="4513"/>
        <w:tab w:val="clear" w:pos="9026"/>
        <w:tab w:val="left" w:pos="1926"/>
        <w:tab w:val="left" w:pos="3480"/>
        <w:tab w:val="left" w:pos="4860"/>
        <w:tab w:val="right" w:pos="10466"/>
      </w:tabs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57" w:rsidRDefault="00060357" w:rsidP="0020482B">
      <w:r>
        <w:separator/>
      </w:r>
    </w:p>
  </w:footnote>
  <w:footnote w:type="continuationSeparator" w:id="0">
    <w:p w:rsidR="00060357" w:rsidRDefault="00060357" w:rsidP="002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60"/>
    <w:multiLevelType w:val="hybridMultilevel"/>
    <w:tmpl w:val="3CF05106"/>
    <w:lvl w:ilvl="0" w:tplc="C934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C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E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C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F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AC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5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2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CE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6F352C"/>
    <w:multiLevelType w:val="hybridMultilevel"/>
    <w:tmpl w:val="A3E2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2F87"/>
    <w:multiLevelType w:val="hybridMultilevel"/>
    <w:tmpl w:val="C518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F02"/>
    <w:multiLevelType w:val="hybridMultilevel"/>
    <w:tmpl w:val="CF48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B3F"/>
    <w:multiLevelType w:val="hybridMultilevel"/>
    <w:tmpl w:val="E330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37E05"/>
    <w:multiLevelType w:val="hybridMultilevel"/>
    <w:tmpl w:val="B99E628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2C591C"/>
    <w:multiLevelType w:val="hybridMultilevel"/>
    <w:tmpl w:val="1DB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7104F"/>
    <w:multiLevelType w:val="hybridMultilevel"/>
    <w:tmpl w:val="27E4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6C3D"/>
    <w:multiLevelType w:val="hybridMultilevel"/>
    <w:tmpl w:val="5BB0F4A6"/>
    <w:lvl w:ilvl="0" w:tplc="FAC626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7732"/>
    <w:multiLevelType w:val="hybridMultilevel"/>
    <w:tmpl w:val="2806D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91EA0"/>
    <w:multiLevelType w:val="multilevel"/>
    <w:tmpl w:val="2FBC8F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571731A"/>
    <w:multiLevelType w:val="hybridMultilevel"/>
    <w:tmpl w:val="2062CE5A"/>
    <w:lvl w:ilvl="0" w:tplc="FB00F3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96963"/>
    <w:multiLevelType w:val="hybridMultilevel"/>
    <w:tmpl w:val="9682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9524D"/>
    <w:multiLevelType w:val="multilevel"/>
    <w:tmpl w:val="11AEC05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b w:val="0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C"/>
    <w:rsid w:val="00016BEE"/>
    <w:rsid w:val="0002324B"/>
    <w:rsid w:val="000321B3"/>
    <w:rsid w:val="0004256E"/>
    <w:rsid w:val="00046F13"/>
    <w:rsid w:val="00052339"/>
    <w:rsid w:val="00060357"/>
    <w:rsid w:val="000658F9"/>
    <w:rsid w:val="00067696"/>
    <w:rsid w:val="00067C29"/>
    <w:rsid w:val="00076D5D"/>
    <w:rsid w:val="00077B97"/>
    <w:rsid w:val="00085DBD"/>
    <w:rsid w:val="000941B2"/>
    <w:rsid w:val="0009478D"/>
    <w:rsid w:val="000965D0"/>
    <w:rsid w:val="000A1648"/>
    <w:rsid w:val="000B66FB"/>
    <w:rsid w:val="000C5407"/>
    <w:rsid w:val="000C6676"/>
    <w:rsid w:val="000D30A5"/>
    <w:rsid w:val="000D75A7"/>
    <w:rsid w:val="000E254A"/>
    <w:rsid w:val="000E3ABD"/>
    <w:rsid w:val="000E4784"/>
    <w:rsid w:val="000F3F9A"/>
    <w:rsid w:val="001037D7"/>
    <w:rsid w:val="00122BB5"/>
    <w:rsid w:val="00125D2D"/>
    <w:rsid w:val="00125FB3"/>
    <w:rsid w:val="00130876"/>
    <w:rsid w:val="00134F89"/>
    <w:rsid w:val="0014493A"/>
    <w:rsid w:val="0015331A"/>
    <w:rsid w:val="00155ADF"/>
    <w:rsid w:val="0016042D"/>
    <w:rsid w:val="00174804"/>
    <w:rsid w:val="00175389"/>
    <w:rsid w:val="00175963"/>
    <w:rsid w:val="00176C7D"/>
    <w:rsid w:val="0018047A"/>
    <w:rsid w:val="00182430"/>
    <w:rsid w:val="00187F4B"/>
    <w:rsid w:val="00190DED"/>
    <w:rsid w:val="00192669"/>
    <w:rsid w:val="001A384E"/>
    <w:rsid w:val="001A3D97"/>
    <w:rsid w:val="001B0E41"/>
    <w:rsid w:val="001B3ED4"/>
    <w:rsid w:val="001B4FA8"/>
    <w:rsid w:val="001D00FD"/>
    <w:rsid w:val="001D0814"/>
    <w:rsid w:val="001D70D4"/>
    <w:rsid w:val="001E27BA"/>
    <w:rsid w:val="001E312D"/>
    <w:rsid w:val="001E6617"/>
    <w:rsid w:val="001F4942"/>
    <w:rsid w:val="001F7200"/>
    <w:rsid w:val="002044CD"/>
    <w:rsid w:val="0020482B"/>
    <w:rsid w:val="002071AE"/>
    <w:rsid w:val="0021142E"/>
    <w:rsid w:val="0021310B"/>
    <w:rsid w:val="00222FF7"/>
    <w:rsid w:val="0022531E"/>
    <w:rsid w:val="00232D35"/>
    <w:rsid w:val="002349EF"/>
    <w:rsid w:val="00235FF1"/>
    <w:rsid w:val="002365EF"/>
    <w:rsid w:val="00243DE4"/>
    <w:rsid w:val="00246F93"/>
    <w:rsid w:val="00250CC3"/>
    <w:rsid w:val="00266D61"/>
    <w:rsid w:val="00272A80"/>
    <w:rsid w:val="00286E97"/>
    <w:rsid w:val="00287410"/>
    <w:rsid w:val="00290529"/>
    <w:rsid w:val="002A09C7"/>
    <w:rsid w:val="002A3366"/>
    <w:rsid w:val="002A338F"/>
    <w:rsid w:val="002B0075"/>
    <w:rsid w:val="002B2AF5"/>
    <w:rsid w:val="002B2F0C"/>
    <w:rsid w:val="002C02C0"/>
    <w:rsid w:val="002D5FD9"/>
    <w:rsid w:val="002F660C"/>
    <w:rsid w:val="00300629"/>
    <w:rsid w:val="00311E1D"/>
    <w:rsid w:val="00314C0A"/>
    <w:rsid w:val="00317C7B"/>
    <w:rsid w:val="003220BE"/>
    <w:rsid w:val="0033180A"/>
    <w:rsid w:val="00347EF1"/>
    <w:rsid w:val="003513FD"/>
    <w:rsid w:val="00360FB4"/>
    <w:rsid w:val="00365790"/>
    <w:rsid w:val="003737FD"/>
    <w:rsid w:val="00374F40"/>
    <w:rsid w:val="00375468"/>
    <w:rsid w:val="00377FEC"/>
    <w:rsid w:val="00390A70"/>
    <w:rsid w:val="003A6792"/>
    <w:rsid w:val="003A78EC"/>
    <w:rsid w:val="003B444B"/>
    <w:rsid w:val="003B7C75"/>
    <w:rsid w:val="003C613D"/>
    <w:rsid w:val="003D204C"/>
    <w:rsid w:val="003D3633"/>
    <w:rsid w:val="003E1FC7"/>
    <w:rsid w:val="003E4F0A"/>
    <w:rsid w:val="003E5804"/>
    <w:rsid w:val="003E7711"/>
    <w:rsid w:val="003F2A9A"/>
    <w:rsid w:val="004000D4"/>
    <w:rsid w:val="00430993"/>
    <w:rsid w:val="00432307"/>
    <w:rsid w:val="00434143"/>
    <w:rsid w:val="0044062D"/>
    <w:rsid w:val="00441BA8"/>
    <w:rsid w:val="0045008E"/>
    <w:rsid w:val="00456D54"/>
    <w:rsid w:val="00466AF1"/>
    <w:rsid w:val="00476D4D"/>
    <w:rsid w:val="0048118A"/>
    <w:rsid w:val="00486208"/>
    <w:rsid w:val="004A0E86"/>
    <w:rsid w:val="004A3A4A"/>
    <w:rsid w:val="004B2740"/>
    <w:rsid w:val="004B7235"/>
    <w:rsid w:val="004C190F"/>
    <w:rsid w:val="004C397C"/>
    <w:rsid w:val="004C5FB5"/>
    <w:rsid w:val="004D1C22"/>
    <w:rsid w:val="004D45B8"/>
    <w:rsid w:val="004D480B"/>
    <w:rsid w:val="004D7C9C"/>
    <w:rsid w:val="004E188F"/>
    <w:rsid w:val="004E4062"/>
    <w:rsid w:val="005008BD"/>
    <w:rsid w:val="00501518"/>
    <w:rsid w:val="00502724"/>
    <w:rsid w:val="00503446"/>
    <w:rsid w:val="00504380"/>
    <w:rsid w:val="005063FC"/>
    <w:rsid w:val="005149FF"/>
    <w:rsid w:val="0051727A"/>
    <w:rsid w:val="00536F93"/>
    <w:rsid w:val="005377FF"/>
    <w:rsid w:val="00566412"/>
    <w:rsid w:val="00570041"/>
    <w:rsid w:val="00573508"/>
    <w:rsid w:val="005849FF"/>
    <w:rsid w:val="005862D7"/>
    <w:rsid w:val="00587603"/>
    <w:rsid w:val="00593F3C"/>
    <w:rsid w:val="00594246"/>
    <w:rsid w:val="005A271F"/>
    <w:rsid w:val="005A4BF8"/>
    <w:rsid w:val="005C2BC2"/>
    <w:rsid w:val="005C30B3"/>
    <w:rsid w:val="005C5377"/>
    <w:rsid w:val="005E2656"/>
    <w:rsid w:val="005F449B"/>
    <w:rsid w:val="00611EA8"/>
    <w:rsid w:val="0061659B"/>
    <w:rsid w:val="00634FA7"/>
    <w:rsid w:val="00636B4C"/>
    <w:rsid w:val="0064250B"/>
    <w:rsid w:val="006475BF"/>
    <w:rsid w:val="00647651"/>
    <w:rsid w:val="00650EA6"/>
    <w:rsid w:val="00660824"/>
    <w:rsid w:val="00676590"/>
    <w:rsid w:val="00681CCE"/>
    <w:rsid w:val="00682485"/>
    <w:rsid w:val="0068602D"/>
    <w:rsid w:val="006865D0"/>
    <w:rsid w:val="00687FE7"/>
    <w:rsid w:val="006D360F"/>
    <w:rsid w:val="006D6839"/>
    <w:rsid w:val="00717726"/>
    <w:rsid w:val="00723009"/>
    <w:rsid w:val="0072759F"/>
    <w:rsid w:val="00742C2E"/>
    <w:rsid w:val="00742F80"/>
    <w:rsid w:val="00743386"/>
    <w:rsid w:val="00753D16"/>
    <w:rsid w:val="00776BF9"/>
    <w:rsid w:val="007908B6"/>
    <w:rsid w:val="00793822"/>
    <w:rsid w:val="00795E4A"/>
    <w:rsid w:val="007B3959"/>
    <w:rsid w:val="007B4B9A"/>
    <w:rsid w:val="007C545B"/>
    <w:rsid w:val="007D0ADF"/>
    <w:rsid w:val="007D734C"/>
    <w:rsid w:val="007F1D9F"/>
    <w:rsid w:val="007F6156"/>
    <w:rsid w:val="007F78F7"/>
    <w:rsid w:val="00800247"/>
    <w:rsid w:val="00802A59"/>
    <w:rsid w:val="00817982"/>
    <w:rsid w:val="00820A31"/>
    <w:rsid w:val="00824FA6"/>
    <w:rsid w:val="00846D92"/>
    <w:rsid w:val="00853AA5"/>
    <w:rsid w:val="00853B04"/>
    <w:rsid w:val="00855831"/>
    <w:rsid w:val="0086736D"/>
    <w:rsid w:val="00873B0F"/>
    <w:rsid w:val="0088456F"/>
    <w:rsid w:val="00894156"/>
    <w:rsid w:val="008959A7"/>
    <w:rsid w:val="00895ABF"/>
    <w:rsid w:val="008C3FC0"/>
    <w:rsid w:val="008C4E5E"/>
    <w:rsid w:val="008E5203"/>
    <w:rsid w:val="008E7AF2"/>
    <w:rsid w:val="008E7E79"/>
    <w:rsid w:val="008F093A"/>
    <w:rsid w:val="009077E3"/>
    <w:rsid w:val="00911C18"/>
    <w:rsid w:val="00912A96"/>
    <w:rsid w:val="00933D62"/>
    <w:rsid w:val="00940DB8"/>
    <w:rsid w:val="00941367"/>
    <w:rsid w:val="00957E60"/>
    <w:rsid w:val="00960E86"/>
    <w:rsid w:val="0098234A"/>
    <w:rsid w:val="00985CFA"/>
    <w:rsid w:val="009B15F5"/>
    <w:rsid w:val="009B28E5"/>
    <w:rsid w:val="009B430C"/>
    <w:rsid w:val="009B4DD1"/>
    <w:rsid w:val="009D03FB"/>
    <w:rsid w:val="009D62C8"/>
    <w:rsid w:val="009E0A41"/>
    <w:rsid w:val="009F4147"/>
    <w:rsid w:val="009F50A8"/>
    <w:rsid w:val="00A06B19"/>
    <w:rsid w:val="00A14C4C"/>
    <w:rsid w:val="00A1551D"/>
    <w:rsid w:val="00A21AE9"/>
    <w:rsid w:val="00A32779"/>
    <w:rsid w:val="00A334F5"/>
    <w:rsid w:val="00A559E9"/>
    <w:rsid w:val="00A567C5"/>
    <w:rsid w:val="00A605AE"/>
    <w:rsid w:val="00A6076F"/>
    <w:rsid w:val="00A84150"/>
    <w:rsid w:val="00A8545A"/>
    <w:rsid w:val="00A931D2"/>
    <w:rsid w:val="00AA0563"/>
    <w:rsid w:val="00AA1A86"/>
    <w:rsid w:val="00AA3D7D"/>
    <w:rsid w:val="00AB017A"/>
    <w:rsid w:val="00AB0527"/>
    <w:rsid w:val="00AC7E6C"/>
    <w:rsid w:val="00AE221A"/>
    <w:rsid w:val="00AE5879"/>
    <w:rsid w:val="00AF04E6"/>
    <w:rsid w:val="00AF1486"/>
    <w:rsid w:val="00B000E3"/>
    <w:rsid w:val="00B13DE4"/>
    <w:rsid w:val="00B173FC"/>
    <w:rsid w:val="00B2171A"/>
    <w:rsid w:val="00B31D45"/>
    <w:rsid w:val="00B33BA3"/>
    <w:rsid w:val="00B33CEA"/>
    <w:rsid w:val="00B51CA0"/>
    <w:rsid w:val="00B66391"/>
    <w:rsid w:val="00B8163B"/>
    <w:rsid w:val="00B81A74"/>
    <w:rsid w:val="00B872E9"/>
    <w:rsid w:val="00B940C0"/>
    <w:rsid w:val="00BA4C20"/>
    <w:rsid w:val="00BA7013"/>
    <w:rsid w:val="00BB2129"/>
    <w:rsid w:val="00BB289E"/>
    <w:rsid w:val="00BB325A"/>
    <w:rsid w:val="00BB585D"/>
    <w:rsid w:val="00BB66B1"/>
    <w:rsid w:val="00BD0322"/>
    <w:rsid w:val="00BD14E8"/>
    <w:rsid w:val="00BD50F5"/>
    <w:rsid w:val="00BD7A8F"/>
    <w:rsid w:val="00BE670E"/>
    <w:rsid w:val="00BF1BBE"/>
    <w:rsid w:val="00BF7CB1"/>
    <w:rsid w:val="00C02472"/>
    <w:rsid w:val="00C03F98"/>
    <w:rsid w:val="00C14C16"/>
    <w:rsid w:val="00C205A5"/>
    <w:rsid w:val="00C279A3"/>
    <w:rsid w:val="00C40C0C"/>
    <w:rsid w:val="00C45644"/>
    <w:rsid w:val="00C473B0"/>
    <w:rsid w:val="00C548FA"/>
    <w:rsid w:val="00C550BC"/>
    <w:rsid w:val="00C77067"/>
    <w:rsid w:val="00C85FE0"/>
    <w:rsid w:val="00C94007"/>
    <w:rsid w:val="00CA0B72"/>
    <w:rsid w:val="00CA1002"/>
    <w:rsid w:val="00CB76B2"/>
    <w:rsid w:val="00CD52DA"/>
    <w:rsid w:val="00CF1794"/>
    <w:rsid w:val="00D0129C"/>
    <w:rsid w:val="00D03151"/>
    <w:rsid w:val="00D134A2"/>
    <w:rsid w:val="00D13CBF"/>
    <w:rsid w:val="00D14F47"/>
    <w:rsid w:val="00D17E39"/>
    <w:rsid w:val="00D224AA"/>
    <w:rsid w:val="00D272B3"/>
    <w:rsid w:val="00D303A0"/>
    <w:rsid w:val="00D3456B"/>
    <w:rsid w:val="00D37286"/>
    <w:rsid w:val="00D43949"/>
    <w:rsid w:val="00D473BF"/>
    <w:rsid w:val="00D5080B"/>
    <w:rsid w:val="00D60318"/>
    <w:rsid w:val="00D83439"/>
    <w:rsid w:val="00D911B3"/>
    <w:rsid w:val="00D91590"/>
    <w:rsid w:val="00DA2B1E"/>
    <w:rsid w:val="00DA3032"/>
    <w:rsid w:val="00DC73EF"/>
    <w:rsid w:val="00DC7428"/>
    <w:rsid w:val="00DD2563"/>
    <w:rsid w:val="00DD3EFE"/>
    <w:rsid w:val="00DD570C"/>
    <w:rsid w:val="00DD59F1"/>
    <w:rsid w:val="00DD5FF4"/>
    <w:rsid w:val="00DE22A6"/>
    <w:rsid w:val="00DF525B"/>
    <w:rsid w:val="00E05701"/>
    <w:rsid w:val="00E15165"/>
    <w:rsid w:val="00E1569F"/>
    <w:rsid w:val="00E21B2D"/>
    <w:rsid w:val="00E22F8B"/>
    <w:rsid w:val="00E230F2"/>
    <w:rsid w:val="00E24D45"/>
    <w:rsid w:val="00E32AE4"/>
    <w:rsid w:val="00E44DD5"/>
    <w:rsid w:val="00E46F8E"/>
    <w:rsid w:val="00E51A36"/>
    <w:rsid w:val="00E528FC"/>
    <w:rsid w:val="00E57719"/>
    <w:rsid w:val="00E637B8"/>
    <w:rsid w:val="00E704A4"/>
    <w:rsid w:val="00E73A45"/>
    <w:rsid w:val="00E7652A"/>
    <w:rsid w:val="00E84D71"/>
    <w:rsid w:val="00E87960"/>
    <w:rsid w:val="00E92359"/>
    <w:rsid w:val="00E93353"/>
    <w:rsid w:val="00EA1A7F"/>
    <w:rsid w:val="00EA2360"/>
    <w:rsid w:val="00EA48F1"/>
    <w:rsid w:val="00EA69A7"/>
    <w:rsid w:val="00EB7CC0"/>
    <w:rsid w:val="00EC6DDE"/>
    <w:rsid w:val="00EE58CD"/>
    <w:rsid w:val="00EE6D9F"/>
    <w:rsid w:val="00EF644C"/>
    <w:rsid w:val="00EF7C42"/>
    <w:rsid w:val="00F04DEB"/>
    <w:rsid w:val="00F10610"/>
    <w:rsid w:val="00F12DE6"/>
    <w:rsid w:val="00F175EC"/>
    <w:rsid w:val="00F229A3"/>
    <w:rsid w:val="00F27035"/>
    <w:rsid w:val="00F276C0"/>
    <w:rsid w:val="00F379D7"/>
    <w:rsid w:val="00F44405"/>
    <w:rsid w:val="00F55380"/>
    <w:rsid w:val="00F60627"/>
    <w:rsid w:val="00F60C8B"/>
    <w:rsid w:val="00F646D9"/>
    <w:rsid w:val="00F666E7"/>
    <w:rsid w:val="00F85C21"/>
    <w:rsid w:val="00F8793F"/>
    <w:rsid w:val="00F90958"/>
    <w:rsid w:val="00FA2A13"/>
    <w:rsid w:val="00FB3B5F"/>
    <w:rsid w:val="00FB6BFF"/>
    <w:rsid w:val="00FD3F7B"/>
    <w:rsid w:val="00FD69D7"/>
    <w:rsid w:val="00FD786E"/>
    <w:rsid w:val="00FD7B31"/>
    <w:rsid w:val="00FE21B1"/>
    <w:rsid w:val="00FF03F7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D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A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D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8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8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8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8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E4F0A"/>
    <w:rPr>
      <w:b/>
      <w:sz w:val="20"/>
      <w:szCs w:val="20"/>
    </w:rPr>
  </w:style>
  <w:style w:type="character" w:customStyle="1" w:styleId="BodyText2Char">
    <w:name w:val="Body Text 2 Char"/>
    <w:link w:val="BodyText2"/>
    <w:rsid w:val="003E4F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475BF"/>
    <w:pPr>
      <w:ind w:left="720"/>
    </w:pPr>
  </w:style>
  <w:style w:type="character" w:styleId="CommentReference">
    <w:name w:val="annotation reference"/>
    <w:uiPriority w:val="99"/>
    <w:semiHidden/>
    <w:unhideWhenUsed/>
    <w:rsid w:val="002B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0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07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42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759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table" w:styleId="TableGrid">
    <w:name w:val="Table Grid"/>
    <w:basedOn w:val="TableNormal"/>
    <w:uiPriority w:val="59"/>
    <w:rsid w:val="0098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1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519B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D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A3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D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48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8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48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82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3E4F0A"/>
    <w:rPr>
      <w:b/>
      <w:sz w:val="20"/>
      <w:szCs w:val="20"/>
    </w:rPr>
  </w:style>
  <w:style w:type="character" w:customStyle="1" w:styleId="BodyText2Char">
    <w:name w:val="Body Text 2 Char"/>
    <w:link w:val="BodyText2"/>
    <w:rsid w:val="003E4F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475BF"/>
    <w:pPr>
      <w:ind w:left="720"/>
    </w:pPr>
  </w:style>
  <w:style w:type="character" w:styleId="CommentReference">
    <w:name w:val="annotation reference"/>
    <w:uiPriority w:val="99"/>
    <w:semiHidden/>
    <w:unhideWhenUsed/>
    <w:rsid w:val="002B0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0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0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075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425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1759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table" w:styleId="TableGrid">
    <w:name w:val="Table Grid"/>
    <w:basedOn w:val="TableNormal"/>
    <w:uiPriority w:val="59"/>
    <w:rsid w:val="0098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1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519B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ftware\temp\Content.Outlook\TQL33F6E\Grant%20Offer%20Letter%20-%20with%20instruction%20to%20advis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6DFF-E06F-4B2B-A215-8B3154E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Offer Letter - with instruction to advisor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 WM</Company>
  <LinksUpToDate>false</LinksUpToDate>
  <CharactersWithSpaces>525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http://www.communities.gov.uk/erdf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http://www.enworks.com/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Debra (Trade NW - BSS)</dc:creator>
  <cp:lastModifiedBy>uktlga</cp:lastModifiedBy>
  <cp:revision>4</cp:revision>
  <cp:lastPrinted>2017-02-23T11:52:00Z</cp:lastPrinted>
  <dcterms:created xsi:type="dcterms:W3CDTF">2018-02-27T15:24:00Z</dcterms:created>
  <dcterms:modified xsi:type="dcterms:W3CDTF">2018-02-27T15:24:00Z</dcterms:modified>
</cp:coreProperties>
</file>